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3D" w:rsidRDefault="00626207" w:rsidP="00B4596F">
      <w:pPr>
        <w:pStyle w:val="ReturnAddress"/>
        <w:framePr w:w="0" w:hRule="auto" w:hSpace="0" w:wrap="auto" w:vAnchor="margin" w:hAnchor="text" w:xAlign="left" w:yAlign="inline"/>
      </w:pPr>
      <w:r w:rsidRPr="004F7780">
        <w:t xml:space="preserve"> </w:t>
      </w:r>
      <w:r w:rsidR="00E46D1C">
        <w:tab/>
      </w:r>
    </w:p>
    <w:p w:rsidR="00AE713D" w:rsidRPr="007152EF" w:rsidRDefault="00E63311" w:rsidP="00AE713D">
      <w:pPr>
        <w:rPr>
          <w:rFonts w:ascii="Calibri" w:hAnsi="Calibri"/>
        </w:rPr>
      </w:pPr>
      <w:r>
        <w:rPr>
          <w:rFonts w:ascii="Calibri" w:hAnsi="Calibri"/>
          <w:noProof/>
          <w:lang w:eastAsia="en-GB"/>
        </w:rPr>
        <mc:AlternateContent>
          <mc:Choice Requires="wps">
            <w:drawing>
              <wp:anchor distT="0" distB="0" distL="114300" distR="114300" simplePos="0" relativeHeight="251657728" behindDoc="1" locked="1" layoutInCell="0" allowOverlap="1">
                <wp:simplePos x="0" y="0"/>
                <wp:positionH relativeFrom="page">
                  <wp:posOffset>325120</wp:posOffset>
                </wp:positionH>
                <wp:positionV relativeFrom="page">
                  <wp:posOffset>1274445</wp:posOffset>
                </wp:positionV>
                <wp:extent cx="6858000" cy="3048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01BDF" id="Rectangle 2" o:spid="_x0000_s1026" style="position:absolute;margin-left:25.6pt;margin-top:100.35pt;width:540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" o:allowincell="f" fillcolor="#70ad47" strokecolor="#f2f2f2" strokeweight="3pt">
                <v:shadow on="t" color="#375623" opacity=".5" offset="1pt"/>
                <w10:wrap anchorx="page" anchory="page"/>
                <w10:anchorlock/>
              </v:rect>
            </w:pict>
          </mc:Fallback>
        </mc:AlternateContent>
      </w:r>
      <w:r>
        <w:rPr>
          <w:rFonts w:ascii="Calibri" w:hAnsi="Calibri"/>
          <w:noProof/>
          <w:lang w:eastAsia="en-GB"/>
        </w:rPr>
        <mc:AlternateContent>
          <mc:Choice Requires="wps">
            <w:drawing>
              <wp:inline distT="0" distB="0" distL="0" distR="0">
                <wp:extent cx="2466975" cy="758825"/>
                <wp:effectExtent l="9525" t="0" r="12065" b="0"/>
                <wp:docPr id="1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66975" cy="758825"/>
                        </a:xfrm>
                        <a:prstGeom prst="rect">
                          <a:avLst/>
                        </a:prstGeom>
                        <a:extLst>
                          <a:ext uri="{AF507438-7753-43E0-B8FC-AC1667EBCBE1}">
                            <a14:hiddenEffects xmlns:a14="http://schemas.microsoft.com/office/drawing/2010/main">
                              <a:effectLst/>
                            </a14:hiddenEffects>
                          </a:ext>
                        </a:extLst>
                      </wps:spPr>
                      <wps:txbx>
                        <w:txbxContent>
                          <w:p w:rsidR="00E63311" w:rsidRDefault="00E63311" w:rsidP="00E63311">
                            <w:pPr>
                              <w:pStyle w:val="NormalWeb"/>
                              <w:spacing w:before="0" w:beforeAutospacing="0" w:after="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LIGHTATOUCH</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94.2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" filled="f" stroked="f">
                <o:lock v:ext="edit" shapetype="t"/>
                <v:textbox style="mso-fit-shape-to-text:t">
                  <w:txbxContent>
                    <w:p w:rsidR="00E63311" w:rsidRDefault="00E63311" w:rsidP="00E63311">
                      <w:pPr>
                        <w:pStyle w:val="NormalWeb"/>
                        <w:spacing w:before="0" w:beforeAutospacing="0" w:after="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LIGHTATOUCH</w:t>
                      </w:r>
                    </w:p>
                  </w:txbxContent>
                </v:textbox>
                <w10:anchorlock/>
              </v:shape>
            </w:pict>
          </mc:Fallback>
        </mc:AlternateContent>
      </w:r>
    </w:p>
    <w:p w:rsidR="00AE713D" w:rsidRDefault="00AE713D" w:rsidP="00B4596F">
      <w:pPr>
        <w:pStyle w:val="ReturnAddress"/>
        <w:framePr w:w="0" w:hRule="auto" w:hSpace="0" w:wrap="auto" w:vAnchor="margin" w:hAnchor="text" w:xAlign="left" w:yAlign="inline"/>
      </w:pPr>
    </w:p>
    <w:p w:rsidR="00A35B7D" w:rsidRDefault="00E46D1C" w:rsidP="00A35B7D">
      <w:pPr>
        <w:pStyle w:val="ReturnAddress"/>
        <w:framePr w:w="0" w:hRule="auto" w:hSpace="0" w:wrap="auto" w:vAnchor="margin" w:hAnchor="text" w:xAlign="left" w:yAlign="inline"/>
        <w:ind w:firstLine="720"/>
        <w:rPr>
          <w:rFonts w:ascii="Calibri" w:hAnsi="Calibri"/>
          <w:sz w:val="28"/>
          <w:szCs w:val="28"/>
        </w:rPr>
      </w:pPr>
      <w:r w:rsidRPr="00A35B7D">
        <w:rPr>
          <w:rFonts w:ascii="Calibri" w:hAnsi="Calibri"/>
          <w:sz w:val="28"/>
          <w:szCs w:val="28"/>
        </w:rPr>
        <w:t xml:space="preserve">7 Hodder Close, Chandlers Ford, Hants, SO53 4QD. </w:t>
      </w:r>
    </w:p>
    <w:p w:rsidR="00E46D1C" w:rsidRPr="00A35B7D" w:rsidRDefault="00E46D1C" w:rsidP="00A35B7D">
      <w:pPr>
        <w:pStyle w:val="ReturnAddress"/>
        <w:framePr w:w="0" w:hRule="auto" w:hSpace="0" w:wrap="auto" w:vAnchor="margin" w:hAnchor="text" w:xAlign="left" w:yAlign="inline"/>
        <w:ind w:firstLine="720"/>
        <w:rPr>
          <w:rFonts w:ascii="Calibri" w:hAnsi="Calibri"/>
          <w:sz w:val="28"/>
          <w:szCs w:val="28"/>
        </w:rPr>
      </w:pPr>
      <w:r w:rsidRPr="00A35B7D">
        <w:rPr>
          <w:rFonts w:ascii="Calibri" w:hAnsi="Calibri"/>
          <w:sz w:val="28"/>
          <w:szCs w:val="28"/>
        </w:rPr>
        <w:t xml:space="preserve">Tel: </w:t>
      </w:r>
      <w:r w:rsidR="00A35B7D">
        <w:rPr>
          <w:rFonts w:ascii="Calibri" w:hAnsi="Calibri"/>
          <w:sz w:val="28"/>
          <w:szCs w:val="28"/>
        </w:rPr>
        <w:t>07762 780605</w:t>
      </w:r>
      <w:r w:rsidRPr="00A35B7D">
        <w:rPr>
          <w:rFonts w:ascii="Calibri" w:hAnsi="Calibri"/>
          <w:sz w:val="28"/>
          <w:szCs w:val="28"/>
        </w:rPr>
        <w:t xml:space="preserve"> Email: Tim.Light1@hotmail.co.uk </w:t>
      </w:r>
    </w:p>
    <w:p w:rsidR="00AE713D" w:rsidRPr="00AE713D" w:rsidRDefault="00AE713D" w:rsidP="00015B32">
      <w:pPr>
        <w:pStyle w:val="Date"/>
        <w:ind w:left="6480" w:firstLine="720"/>
        <w:rPr>
          <w:rFonts w:ascii="Calibri" w:hAnsi="Calibri"/>
          <w:b/>
          <w:bCs/>
          <w:color w:val="003300"/>
        </w:rPr>
      </w:pPr>
    </w:p>
    <w:p w:rsidR="002611C1" w:rsidRPr="00803E75" w:rsidRDefault="00F41FA7" w:rsidP="002611C1">
      <w:pPr>
        <w:pStyle w:val="BodyText"/>
        <w:ind w:left="115" w:firstLine="720"/>
        <w:rPr>
          <w:rFonts w:ascii="Calibri" w:hAnsi="Calibri"/>
          <w:b/>
          <w:bCs/>
        </w:rPr>
      </w:pP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sidR="00803E75" w:rsidRPr="00803E75">
        <w:rPr>
          <w:rFonts w:ascii="Calibri" w:eastAsia="SimSun" w:hAnsi="Calibri" w:cs="Calibri"/>
          <w:b/>
          <w:bCs/>
          <w:color w:val="000000"/>
          <w:sz w:val="22"/>
          <w:szCs w:val="22"/>
          <w:lang w:eastAsia="zh-CN"/>
        </w:rPr>
        <w:t>26 May 2021</w:t>
      </w:r>
      <w:r w:rsidR="002611C1" w:rsidRPr="00803E75">
        <w:rPr>
          <w:rFonts w:ascii="Calibri" w:hAnsi="Calibri"/>
          <w:b/>
          <w:bCs/>
        </w:rPr>
        <w:t xml:space="preserve"> </w:t>
      </w:r>
    </w:p>
    <w:p w:rsidR="00B730FD" w:rsidRPr="00774FAC" w:rsidRDefault="00B730FD" w:rsidP="00B730FD">
      <w:pPr>
        <w:pStyle w:val="BodyText"/>
        <w:ind w:left="0"/>
        <w:rPr>
          <w:rFonts w:ascii="Calibri" w:hAnsi="Calibri" w:cs="Calibri"/>
          <w:b/>
          <w:sz w:val="22"/>
          <w:szCs w:val="22"/>
        </w:rPr>
      </w:pPr>
      <w:r w:rsidRPr="00774FAC">
        <w:rPr>
          <w:rFonts w:ascii="Calibri" w:hAnsi="Calibri" w:cs="Calibri"/>
          <w:b/>
          <w:sz w:val="22"/>
          <w:szCs w:val="22"/>
        </w:rPr>
        <w:t>The Parish Clerk</w:t>
      </w:r>
    </w:p>
    <w:p w:rsidR="00B730FD" w:rsidRPr="00774FAC" w:rsidRDefault="00B730FD" w:rsidP="00B730FD">
      <w:pPr>
        <w:pStyle w:val="BodyText"/>
        <w:ind w:left="0"/>
        <w:rPr>
          <w:rFonts w:ascii="Calibri" w:hAnsi="Calibri" w:cs="Calibri"/>
          <w:b/>
          <w:sz w:val="22"/>
          <w:szCs w:val="22"/>
        </w:rPr>
      </w:pPr>
      <w:r w:rsidRPr="00774FAC">
        <w:rPr>
          <w:rFonts w:ascii="Calibri" w:hAnsi="Calibri" w:cs="Calibri"/>
          <w:b/>
          <w:sz w:val="22"/>
          <w:szCs w:val="22"/>
        </w:rPr>
        <w:t xml:space="preserve">Tisbury Parish Council, </w:t>
      </w:r>
    </w:p>
    <w:p w:rsidR="00B730FD" w:rsidRPr="00774FAC" w:rsidRDefault="00B730FD" w:rsidP="00B730FD">
      <w:pPr>
        <w:ind w:left="0"/>
        <w:rPr>
          <w:rFonts w:ascii="Calibri" w:hAnsi="Calibri" w:cs="Calibri"/>
          <w:b/>
          <w:sz w:val="22"/>
          <w:szCs w:val="22"/>
        </w:rPr>
      </w:pPr>
      <w:r w:rsidRPr="00774FAC">
        <w:rPr>
          <w:rFonts w:ascii="Calibri" w:hAnsi="Calibri" w:cs="Calibri"/>
          <w:b/>
          <w:sz w:val="22"/>
          <w:szCs w:val="22"/>
        </w:rPr>
        <w:t>The Reading Room</w:t>
      </w:r>
    </w:p>
    <w:p w:rsidR="00B730FD" w:rsidRPr="00774FAC" w:rsidRDefault="00B730FD" w:rsidP="00B730FD">
      <w:pPr>
        <w:ind w:left="0"/>
        <w:rPr>
          <w:rFonts w:ascii="Calibri" w:hAnsi="Calibri" w:cs="Calibri"/>
          <w:b/>
          <w:sz w:val="22"/>
          <w:szCs w:val="22"/>
        </w:rPr>
      </w:pPr>
    </w:p>
    <w:p w:rsidR="00B730FD" w:rsidRPr="00774FAC" w:rsidRDefault="00B730FD" w:rsidP="00B730FD">
      <w:pPr>
        <w:ind w:left="0"/>
        <w:rPr>
          <w:rFonts w:ascii="Calibri" w:hAnsi="Calibri" w:cs="Calibri"/>
          <w:b/>
          <w:sz w:val="22"/>
          <w:szCs w:val="22"/>
        </w:rPr>
      </w:pPr>
      <w:r w:rsidRPr="00774FAC">
        <w:rPr>
          <w:rFonts w:ascii="Calibri" w:hAnsi="Calibri" w:cs="Calibri"/>
          <w:b/>
          <w:sz w:val="22"/>
          <w:szCs w:val="22"/>
        </w:rPr>
        <w:t>High Street</w:t>
      </w:r>
    </w:p>
    <w:p w:rsidR="00B730FD" w:rsidRPr="00774FAC" w:rsidRDefault="00B730FD" w:rsidP="00B730FD">
      <w:pPr>
        <w:ind w:left="0"/>
        <w:rPr>
          <w:rFonts w:ascii="Calibri" w:hAnsi="Calibri" w:cs="Calibri"/>
          <w:b/>
          <w:sz w:val="22"/>
          <w:szCs w:val="22"/>
        </w:rPr>
      </w:pPr>
    </w:p>
    <w:p w:rsidR="00B730FD" w:rsidRPr="00774FAC" w:rsidRDefault="00B730FD" w:rsidP="00B730FD">
      <w:pPr>
        <w:ind w:left="0"/>
        <w:rPr>
          <w:rFonts w:ascii="Calibri" w:hAnsi="Calibri" w:cs="Calibri"/>
          <w:b/>
          <w:sz w:val="22"/>
          <w:szCs w:val="22"/>
        </w:rPr>
      </w:pPr>
      <w:r w:rsidRPr="00774FAC">
        <w:rPr>
          <w:rFonts w:ascii="Calibri" w:hAnsi="Calibri" w:cs="Calibri"/>
          <w:b/>
          <w:sz w:val="22"/>
          <w:szCs w:val="22"/>
        </w:rPr>
        <w:t>Tisbury</w:t>
      </w:r>
    </w:p>
    <w:p w:rsidR="00B730FD" w:rsidRPr="00774FAC" w:rsidRDefault="00B730FD" w:rsidP="00B730FD">
      <w:pPr>
        <w:ind w:left="0"/>
        <w:rPr>
          <w:rFonts w:ascii="Calibri" w:hAnsi="Calibri" w:cs="Calibri"/>
          <w:b/>
          <w:sz w:val="22"/>
          <w:szCs w:val="22"/>
        </w:rPr>
      </w:pPr>
    </w:p>
    <w:p w:rsidR="00B730FD" w:rsidRPr="00774FAC" w:rsidRDefault="00B730FD" w:rsidP="00B730FD">
      <w:pPr>
        <w:ind w:left="0"/>
      </w:pPr>
      <w:bookmarkStart w:id="0" w:name="_GoBack"/>
      <w:r w:rsidRPr="00774FAC">
        <w:rPr>
          <w:rFonts w:ascii="Calibri" w:hAnsi="Calibri" w:cs="Calibri"/>
          <w:b/>
          <w:sz w:val="22"/>
          <w:szCs w:val="22"/>
        </w:rPr>
        <w:t>SP3 6LD</w:t>
      </w:r>
    </w:p>
    <w:bookmarkEnd w:id="0"/>
    <w:p w:rsidR="00621BE8" w:rsidRDefault="00621BE8" w:rsidP="002611C1">
      <w:pPr>
        <w:shd w:val="clear" w:color="auto" w:fill="FFFFFF"/>
        <w:spacing w:after="324"/>
        <w:ind w:left="0" w:right="0"/>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r>
        <w:rPr>
          <w:rFonts w:ascii="Calibri" w:eastAsia="SimSun" w:hAnsi="Calibri" w:cs="Calibri"/>
          <w:color w:val="000000"/>
          <w:sz w:val="22"/>
          <w:szCs w:val="22"/>
          <w:lang w:eastAsia="zh-CN"/>
        </w:rPr>
        <w:tab/>
      </w:r>
    </w:p>
    <w:p w:rsidR="00621BE8" w:rsidRPr="00BA426F" w:rsidRDefault="00621BE8" w:rsidP="00621BE8">
      <w:pPr>
        <w:shd w:val="clear" w:color="auto" w:fill="FFFFFF"/>
        <w:spacing w:after="324"/>
        <w:ind w:left="0" w:right="0"/>
        <w:rPr>
          <w:rFonts w:ascii="Calibri" w:eastAsia="SimSun" w:hAnsi="Calibri" w:cs="Calibri"/>
          <w:b/>
          <w:lang w:eastAsia="zh-CN"/>
        </w:rPr>
      </w:pPr>
      <w:r w:rsidRPr="00BA426F">
        <w:rPr>
          <w:rFonts w:ascii="Calibri" w:eastAsia="SimSun" w:hAnsi="Calibri" w:cs="Calibri"/>
          <w:b/>
          <w:lang w:eastAsia="zh-CN"/>
        </w:rPr>
        <w:t xml:space="preserve">Dear </w:t>
      </w:r>
      <w:r w:rsidR="00B730FD" w:rsidRPr="00BA426F">
        <w:rPr>
          <w:rFonts w:ascii="Calibri" w:eastAsia="SimSun" w:hAnsi="Calibri" w:cs="Calibri"/>
          <w:b/>
          <w:lang w:eastAsia="zh-CN"/>
        </w:rPr>
        <w:t>Sandra</w:t>
      </w:r>
    </w:p>
    <w:p w:rsidR="00803E75" w:rsidRDefault="00803E75" w:rsidP="00803E75">
      <w:pPr>
        <w:pStyle w:val="InsideAddress"/>
        <w:rPr>
          <w:rFonts w:ascii="Calibri" w:hAnsi="Calibri"/>
          <w:b/>
        </w:rPr>
      </w:pPr>
      <w:r>
        <w:rPr>
          <w:rFonts w:ascii="Calibri" w:hAnsi="Calibri"/>
          <w:b/>
        </w:rPr>
        <w:t xml:space="preserve">Final Internal Audit Review:  </w:t>
      </w:r>
    </w:p>
    <w:p w:rsidR="00803E75" w:rsidRDefault="00803E75" w:rsidP="00803E75">
      <w:pPr>
        <w:pStyle w:val="InsideAddress"/>
        <w:rPr>
          <w:rFonts w:ascii="Calibri" w:hAnsi="Calibri"/>
          <w:b/>
        </w:rPr>
      </w:pPr>
      <w:r>
        <w:rPr>
          <w:rFonts w:ascii="Calibri" w:hAnsi="Calibri"/>
          <w:b/>
        </w:rPr>
        <w:t>Tisbury Parish Council – covering October 2020 to March 2021 and Year End procedures</w:t>
      </w:r>
    </w:p>
    <w:p w:rsidR="00803E75" w:rsidRDefault="00803E75" w:rsidP="00803E75">
      <w:pPr>
        <w:pStyle w:val="InsideAddress"/>
        <w:rPr>
          <w:rFonts w:ascii="Calibri" w:hAnsi="Calibri"/>
        </w:rPr>
      </w:pPr>
    </w:p>
    <w:p w:rsidR="00803E75" w:rsidRDefault="00803E75" w:rsidP="00803E75">
      <w:pPr>
        <w:ind w:left="720"/>
        <w:rPr>
          <w:rFonts w:ascii="Calibri" w:hAnsi="Calibri" w:cs="Calibri"/>
        </w:rPr>
      </w:pPr>
      <w:r>
        <w:rPr>
          <w:rFonts w:ascii="Calibri" w:hAnsi="Calibri" w:cs="Calibri"/>
        </w:rPr>
        <w:t>The Accounts and Audit (England) Regulations 2015 (as amended) require all Town and Parish Councils to undertake an effective internal audit to evaluate the effectiveness of their risk management, control and governance processes, taking into account public sector internal auditing standards or guidance.</w:t>
      </w:r>
    </w:p>
    <w:p w:rsidR="00803E75" w:rsidRDefault="00803E75" w:rsidP="00803E75">
      <w:pPr>
        <w:ind w:left="0" w:firstLine="720"/>
        <w:rPr>
          <w:rFonts w:ascii="Calibri" w:hAnsi="Calibri" w:cs="Calibri"/>
        </w:rPr>
      </w:pPr>
      <w:r>
        <w:rPr>
          <w:rFonts w:ascii="Calibri" w:hAnsi="Calibri" w:cs="Calibri"/>
        </w:rPr>
        <w:t>We confirm that we are independent of the Council.</w:t>
      </w:r>
    </w:p>
    <w:p w:rsidR="00803E75" w:rsidRDefault="00803E75" w:rsidP="00803E75">
      <w:pPr>
        <w:ind w:left="0"/>
        <w:rPr>
          <w:rFonts w:ascii="Calibri" w:hAnsi="Calibri" w:cs="Calibri"/>
        </w:rPr>
      </w:pPr>
    </w:p>
    <w:p w:rsidR="00803E75" w:rsidRDefault="00803E75" w:rsidP="00803E75">
      <w:pPr>
        <w:ind w:left="720"/>
        <w:rPr>
          <w:rFonts w:ascii="Calibri" w:hAnsi="Calibri" w:cs="Calibri"/>
        </w:rPr>
      </w:pPr>
      <w:r>
        <w:rPr>
          <w:rFonts w:ascii="Calibri" w:hAnsi="Calibri" w:cs="Calibri"/>
        </w:rPr>
        <w:t xml:space="preserve">The internal audit work we have carried out has been planned to enable us to give our opinion on the control objectives set out in the Annual Internal Auditor’s Report on the 2020-21 Accountability and Governance Annual Return (AGAR). </w:t>
      </w:r>
    </w:p>
    <w:p w:rsidR="00803E75" w:rsidRDefault="00803E75" w:rsidP="00803E75">
      <w:pPr>
        <w:ind w:left="0"/>
        <w:rPr>
          <w:rFonts w:ascii="Calibri" w:hAnsi="Calibri" w:cs="Calibri"/>
        </w:rPr>
      </w:pPr>
    </w:p>
    <w:p w:rsidR="00803E75" w:rsidRDefault="00803E75" w:rsidP="00803E75">
      <w:pPr>
        <w:ind w:left="0" w:firstLine="720"/>
        <w:rPr>
          <w:rFonts w:ascii="Calibri" w:hAnsi="Calibri" w:cs="Calibri"/>
        </w:rPr>
      </w:pPr>
      <w:r>
        <w:rPr>
          <w:rFonts w:ascii="Calibri" w:hAnsi="Calibri" w:cs="Calibri"/>
        </w:rPr>
        <w:t>We have complied with the legal requirements and proper practices set out in:</w:t>
      </w:r>
    </w:p>
    <w:p w:rsidR="00803E75" w:rsidRDefault="00803E75" w:rsidP="00803E75">
      <w:pPr>
        <w:rPr>
          <w:rFonts w:ascii="Calibri" w:hAnsi="Calibri" w:cs="Calibri"/>
        </w:rPr>
      </w:pPr>
    </w:p>
    <w:p w:rsidR="00803E75" w:rsidRDefault="00803E75" w:rsidP="00803E75">
      <w:pPr>
        <w:numPr>
          <w:ilvl w:val="0"/>
          <w:numId w:val="30"/>
        </w:numPr>
        <w:spacing w:line="276" w:lineRule="auto"/>
        <w:ind w:right="0"/>
        <w:contextualSpacing/>
        <w:rPr>
          <w:rFonts w:ascii="Calibri" w:eastAsia="Calibri" w:hAnsi="Calibri" w:cs="Calibri"/>
        </w:rPr>
      </w:pPr>
      <w:r>
        <w:rPr>
          <w:rFonts w:ascii="Calibri" w:eastAsia="Calibri" w:hAnsi="Calibri" w:cs="Calibri"/>
        </w:rPr>
        <w:t>‘Accountability and Governance for Smaller Authorities – A Practitioners’ Guide (England)’ 2020</w:t>
      </w:r>
    </w:p>
    <w:p w:rsidR="00803E75" w:rsidRDefault="00803E75" w:rsidP="00803E75">
      <w:pPr>
        <w:pStyle w:val="InsideAddress"/>
        <w:numPr>
          <w:ilvl w:val="0"/>
          <w:numId w:val="30"/>
        </w:numPr>
        <w:rPr>
          <w:rFonts w:ascii="Calibri" w:hAnsi="Calibri" w:cs="Calibri"/>
        </w:rPr>
      </w:pPr>
      <w:r>
        <w:rPr>
          <w:rFonts w:ascii="Calibri" w:hAnsi="Calibri" w:cs="Calibri"/>
        </w:rPr>
        <w:t>The Accounts and Audit (England) Regulations 2015 (as amended).</w:t>
      </w:r>
    </w:p>
    <w:p w:rsidR="00803E75" w:rsidRDefault="00803E75" w:rsidP="00803E75">
      <w:pPr>
        <w:pStyle w:val="InsideAddress"/>
        <w:rPr>
          <w:rFonts w:ascii="Calibri" w:hAnsi="Calibri"/>
        </w:rPr>
      </w:pPr>
    </w:p>
    <w:p w:rsidR="00803E75" w:rsidRDefault="00803E75" w:rsidP="00803E75">
      <w:pPr>
        <w:pStyle w:val="InsideAddress"/>
        <w:ind w:left="720"/>
        <w:rPr>
          <w:rFonts w:ascii="Calibri" w:hAnsi="Calibri"/>
        </w:rPr>
      </w:pPr>
      <w:r>
        <w:rPr>
          <w:rFonts w:ascii="Calibri" w:hAnsi="Calibri"/>
        </w:rPr>
        <w:t>This is the final audit in 2020/2021 to check that the Council adheres to the requirements set out in the Accountability and Governance for Smaller Authorities in England ensuring that compliance with proper practices is maintained.</w:t>
      </w:r>
    </w:p>
    <w:p w:rsidR="00803E75" w:rsidRDefault="00803E75" w:rsidP="00803E75">
      <w:pPr>
        <w:pStyle w:val="InsideAddress"/>
        <w:rPr>
          <w:rFonts w:ascii="Calibri" w:hAnsi="Calibri"/>
        </w:rPr>
      </w:pPr>
    </w:p>
    <w:p w:rsidR="00803E75" w:rsidRDefault="00803E75" w:rsidP="00803E75">
      <w:pPr>
        <w:pStyle w:val="InsideAddress"/>
        <w:ind w:left="720"/>
        <w:rPr>
          <w:rFonts w:ascii="Calibri" w:hAnsi="Calibri"/>
        </w:rPr>
      </w:pPr>
      <w:r>
        <w:rPr>
          <w:rFonts w:ascii="Calibri" w:hAnsi="Calibri"/>
        </w:rPr>
        <w:t xml:space="preserve">A final </w:t>
      </w:r>
      <w:r w:rsidR="00BA426F">
        <w:rPr>
          <w:rFonts w:ascii="Calibri" w:hAnsi="Calibri"/>
        </w:rPr>
        <w:t>review</w:t>
      </w:r>
      <w:r>
        <w:rPr>
          <w:rFonts w:ascii="Calibri" w:hAnsi="Calibri"/>
        </w:rPr>
        <w:t xml:space="preserve"> was carried out to complete and finalise the End of Year Internal Audit 2020/2021 on Wednesday 26 May 2021. </w:t>
      </w:r>
    </w:p>
    <w:p w:rsidR="00803E75" w:rsidRDefault="00803E75" w:rsidP="00803E75">
      <w:pPr>
        <w:pStyle w:val="InsideAddress"/>
        <w:ind w:left="720"/>
        <w:rPr>
          <w:rFonts w:ascii="Calibri" w:hAnsi="Calibri"/>
        </w:rPr>
      </w:pPr>
    </w:p>
    <w:p w:rsidR="00803E75" w:rsidRDefault="00803E75" w:rsidP="00803E75">
      <w:pPr>
        <w:pStyle w:val="InsideAddress"/>
        <w:ind w:left="720"/>
        <w:rPr>
          <w:rFonts w:ascii="Calibri" w:hAnsi="Calibri"/>
        </w:rPr>
      </w:pPr>
      <w:r>
        <w:rPr>
          <w:rFonts w:ascii="Calibri" w:hAnsi="Calibri"/>
        </w:rPr>
        <w:lastRenderedPageBreak/>
        <w:t xml:space="preserve">The Parish Clerk has also provided back-up information for the period October 2020 to March 2021 and End of Year details to support the current governance and financial management position of the Council. </w:t>
      </w:r>
    </w:p>
    <w:p w:rsidR="00803E75" w:rsidRDefault="00803E75" w:rsidP="00803E75">
      <w:pPr>
        <w:pStyle w:val="InsideAddress"/>
        <w:ind w:left="720"/>
        <w:rPr>
          <w:rFonts w:ascii="Calibri" w:hAnsi="Calibri"/>
        </w:rPr>
      </w:pPr>
    </w:p>
    <w:p w:rsidR="00803E75" w:rsidRDefault="00803E75" w:rsidP="00803E75">
      <w:pPr>
        <w:pStyle w:val="InsideAddress"/>
        <w:ind w:left="720"/>
        <w:rPr>
          <w:rFonts w:ascii="Calibri" w:hAnsi="Calibri"/>
        </w:rPr>
      </w:pPr>
      <w:r>
        <w:rPr>
          <w:rFonts w:ascii="Calibri" w:hAnsi="Calibri"/>
        </w:rPr>
        <w:t>Further confirmation has been obtained of good practice and compliance with the Transparency Code Regulation 2015 from the Council’s website.</w:t>
      </w:r>
    </w:p>
    <w:p w:rsidR="00803E75" w:rsidRDefault="00803E75" w:rsidP="00803E75">
      <w:pPr>
        <w:pStyle w:val="InsideAddress"/>
        <w:ind w:left="720"/>
        <w:rPr>
          <w:rFonts w:ascii="Calibri" w:hAnsi="Calibri"/>
        </w:rPr>
      </w:pPr>
    </w:p>
    <w:p w:rsidR="00803E75" w:rsidRDefault="00803E75" w:rsidP="00803E75">
      <w:pPr>
        <w:pStyle w:val="InsideAddress"/>
        <w:ind w:left="720"/>
        <w:rPr>
          <w:rFonts w:ascii="Calibri" w:hAnsi="Calibri" w:cs="Calibri"/>
        </w:rPr>
      </w:pPr>
      <w:r>
        <w:rPr>
          <w:rFonts w:ascii="Calibri" w:hAnsi="Calibri" w:cs="Calibri"/>
        </w:rPr>
        <w:t xml:space="preserve">We have carried out an Interim Internal Audit </w:t>
      </w:r>
      <w:r w:rsidR="00BA426F">
        <w:rPr>
          <w:rFonts w:ascii="Calibri" w:hAnsi="Calibri" w:cs="Calibri"/>
        </w:rPr>
        <w:t>R</w:t>
      </w:r>
      <w:r>
        <w:rPr>
          <w:rFonts w:ascii="Calibri" w:hAnsi="Calibri" w:cs="Calibri"/>
        </w:rPr>
        <w:t xml:space="preserve">eview in 2020/2021. We are also using the information already recorded from this </w:t>
      </w:r>
      <w:r w:rsidR="00BA426F">
        <w:rPr>
          <w:rFonts w:ascii="Calibri" w:hAnsi="Calibri" w:cs="Calibri"/>
        </w:rPr>
        <w:t>R</w:t>
      </w:r>
      <w:r>
        <w:rPr>
          <w:rFonts w:ascii="Calibri" w:hAnsi="Calibri" w:cs="Calibri"/>
        </w:rPr>
        <w:t xml:space="preserve">eview to support the completion of the internal control objectives on the (AGAR) Annual Internal Audit Report. </w:t>
      </w:r>
    </w:p>
    <w:p w:rsidR="00803E75" w:rsidRDefault="00803E75" w:rsidP="00803E75">
      <w:pPr>
        <w:pStyle w:val="InsideAddress"/>
        <w:ind w:left="720"/>
        <w:rPr>
          <w:rFonts w:ascii="Calibri" w:hAnsi="Calibri" w:cs="Calibri"/>
        </w:rPr>
      </w:pPr>
      <w:r>
        <w:rPr>
          <w:rFonts w:ascii="Calibri" w:hAnsi="Calibri" w:cs="Calibri"/>
        </w:rPr>
        <w:t xml:space="preserve"> </w:t>
      </w:r>
    </w:p>
    <w:p w:rsidR="00803E75" w:rsidRDefault="00803E75" w:rsidP="00803E75">
      <w:pPr>
        <w:pStyle w:val="InsideAddress"/>
        <w:ind w:left="720"/>
        <w:rPr>
          <w:rFonts w:ascii="Calibri" w:hAnsi="Calibri" w:cs="Calibri"/>
        </w:rPr>
      </w:pPr>
      <w:r>
        <w:rPr>
          <w:rFonts w:ascii="Calibri" w:hAnsi="Calibri" w:cs="Calibri"/>
        </w:rPr>
        <w:t xml:space="preserve">Where this is necessary, we will complete the AGAR Internal Audit Report on evidence already seen from the previous </w:t>
      </w:r>
      <w:r w:rsidR="00BA426F">
        <w:rPr>
          <w:rFonts w:ascii="Calibri" w:hAnsi="Calibri" w:cs="Calibri"/>
        </w:rPr>
        <w:t>R</w:t>
      </w:r>
      <w:r>
        <w:rPr>
          <w:rFonts w:ascii="Calibri" w:hAnsi="Calibri" w:cs="Calibri"/>
        </w:rPr>
        <w:t>eview. This is acceptable practice for the External Auditor.</w:t>
      </w:r>
    </w:p>
    <w:p w:rsidR="00803E75" w:rsidRDefault="00803E75" w:rsidP="00803E75">
      <w:pPr>
        <w:ind w:left="720"/>
        <w:rPr>
          <w:rFonts w:ascii="Calibri" w:hAnsi="Calibri" w:cs="Calibri"/>
          <w:sz w:val="22"/>
          <w:szCs w:val="22"/>
        </w:rPr>
      </w:pPr>
    </w:p>
    <w:p w:rsidR="00803E75" w:rsidRDefault="00803E75" w:rsidP="00803E75">
      <w:pPr>
        <w:pStyle w:val="InsideAddress"/>
        <w:ind w:left="0" w:firstLine="720"/>
        <w:rPr>
          <w:rFonts w:ascii="Calibri" w:hAnsi="Calibri"/>
        </w:rPr>
      </w:pPr>
      <w:r>
        <w:rPr>
          <w:rFonts w:ascii="Calibri" w:hAnsi="Calibri"/>
        </w:rPr>
        <w:t>As part of this final Internal Audit Review, we checked:</w:t>
      </w:r>
    </w:p>
    <w:p w:rsidR="00803E75" w:rsidRDefault="00803E75" w:rsidP="00803E75">
      <w:pPr>
        <w:pStyle w:val="InsideAddress"/>
        <w:rPr>
          <w:rFonts w:ascii="Calibri" w:hAnsi="Calibri"/>
        </w:rPr>
      </w:pPr>
    </w:p>
    <w:p w:rsidR="00803E75" w:rsidRDefault="00803E75" w:rsidP="00803E75">
      <w:pPr>
        <w:pStyle w:val="InsideAddress"/>
        <w:rPr>
          <w:rFonts w:ascii="Calibri" w:hAnsi="Calibri"/>
          <w:b/>
        </w:rPr>
      </w:pPr>
      <w:r>
        <w:rPr>
          <w:rFonts w:ascii="Calibri" w:hAnsi="Calibri"/>
          <w:b/>
        </w:rPr>
        <w:t>Bank Reconciliations including Petty Cash</w:t>
      </w:r>
    </w:p>
    <w:p w:rsidR="00803E75" w:rsidRDefault="00803E75" w:rsidP="00803E75">
      <w:pPr>
        <w:pStyle w:val="InsideAddress"/>
        <w:rPr>
          <w:rFonts w:ascii="Calibri" w:hAnsi="Calibri"/>
        </w:rPr>
      </w:pPr>
      <w:r>
        <w:rPr>
          <w:rFonts w:ascii="Calibri" w:hAnsi="Calibri"/>
        </w:rPr>
        <w:t>• the Bank Reconciliation at 31 March 2021 was re-performed and no errors were noted.</w:t>
      </w:r>
    </w:p>
    <w:p w:rsidR="00803E75" w:rsidRDefault="00803E75" w:rsidP="00803E75">
      <w:pPr>
        <w:pStyle w:val="InsideAddress"/>
        <w:rPr>
          <w:rFonts w:ascii="Calibri" w:hAnsi="Calibri"/>
        </w:rPr>
      </w:pPr>
    </w:p>
    <w:p w:rsidR="00803E75" w:rsidRDefault="00803E75" w:rsidP="00803E75">
      <w:pPr>
        <w:pStyle w:val="InsideAddress"/>
        <w:rPr>
          <w:rFonts w:ascii="Calibri" w:hAnsi="Calibri"/>
          <w:b/>
        </w:rPr>
      </w:pPr>
      <w:r>
        <w:rPr>
          <w:rFonts w:ascii="Calibri" w:hAnsi="Calibri"/>
          <w:b/>
        </w:rPr>
        <w:t>Income and Expenditure</w:t>
      </w:r>
    </w:p>
    <w:p w:rsidR="00803E75" w:rsidRDefault="00803E75" w:rsidP="00803E75">
      <w:pPr>
        <w:pStyle w:val="InsideAddress"/>
        <w:rPr>
          <w:rFonts w:ascii="Calibri" w:hAnsi="Calibri"/>
        </w:rPr>
      </w:pPr>
      <w:bookmarkStart w:id="1" w:name="_Hlk39067395"/>
      <w:r>
        <w:rPr>
          <w:rFonts w:ascii="Calibri" w:hAnsi="Calibri"/>
        </w:rPr>
        <w:t>•</w:t>
      </w:r>
      <w:bookmarkEnd w:id="1"/>
      <w:r>
        <w:rPr>
          <w:rFonts w:ascii="Calibri" w:hAnsi="Calibri"/>
        </w:rPr>
        <w:t xml:space="preserve"> all income and expenditure items as at 31 March 2021 were confirmed and details are accurate to the records held by Council.</w:t>
      </w:r>
    </w:p>
    <w:p w:rsidR="00803E75" w:rsidRDefault="00803E75" w:rsidP="00803E75">
      <w:pPr>
        <w:pStyle w:val="InsideAddress"/>
        <w:rPr>
          <w:rFonts w:ascii="Calibri" w:hAnsi="Calibri"/>
        </w:rPr>
      </w:pPr>
    </w:p>
    <w:p w:rsidR="00803E75" w:rsidRDefault="00803E75" w:rsidP="00803E75">
      <w:pPr>
        <w:pStyle w:val="InsideAddress"/>
        <w:rPr>
          <w:rFonts w:ascii="Calibri" w:hAnsi="Calibri"/>
          <w:b/>
          <w:bCs/>
        </w:rPr>
      </w:pPr>
      <w:r>
        <w:rPr>
          <w:rFonts w:ascii="Calibri" w:hAnsi="Calibri"/>
          <w:b/>
          <w:bCs/>
        </w:rPr>
        <w:t>VAT Reimbursement</w:t>
      </w:r>
    </w:p>
    <w:p w:rsidR="00803E75" w:rsidRDefault="00803E75" w:rsidP="00803E75">
      <w:pPr>
        <w:pStyle w:val="InsideAddress"/>
        <w:rPr>
          <w:rFonts w:ascii="Calibri" w:hAnsi="Calibri"/>
        </w:rPr>
      </w:pPr>
      <w:r>
        <w:rPr>
          <w:rFonts w:ascii="Calibri" w:hAnsi="Calibri"/>
        </w:rPr>
        <w:t xml:space="preserve">• the Parish Clerk has submitted a VAT claim to HMRC for the period July 2020 – March 2021 in the sum of £15,429.21 which was submitted in April 2021. </w:t>
      </w:r>
    </w:p>
    <w:p w:rsidR="00803E75" w:rsidRDefault="00803E75" w:rsidP="00803E75">
      <w:pPr>
        <w:pStyle w:val="InsideAddress"/>
        <w:rPr>
          <w:rFonts w:ascii="Calibri" w:hAnsi="Calibri"/>
        </w:rPr>
      </w:pPr>
    </w:p>
    <w:p w:rsidR="00803E75" w:rsidRDefault="00803E75" w:rsidP="00803E75">
      <w:pPr>
        <w:pStyle w:val="InsideAddress"/>
        <w:ind w:left="115" w:firstLine="720"/>
        <w:rPr>
          <w:rFonts w:ascii="Calibri" w:hAnsi="Calibri" w:cs="Calibri"/>
          <w:b/>
        </w:rPr>
      </w:pPr>
      <w:r>
        <w:rPr>
          <w:rFonts w:ascii="Calibri" w:hAnsi="Calibri" w:cs="Calibri"/>
          <w:b/>
        </w:rPr>
        <w:t>Risk Assessment 2020/2021</w:t>
      </w:r>
    </w:p>
    <w:p w:rsidR="00803E75" w:rsidRDefault="00803E75" w:rsidP="00803E75">
      <w:pPr>
        <w:pStyle w:val="InsideAddress"/>
        <w:rPr>
          <w:rFonts w:ascii="Calibri" w:hAnsi="Calibri" w:cs="Calibri"/>
          <w:b/>
          <w:i/>
        </w:rPr>
      </w:pPr>
    </w:p>
    <w:p w:rsidR="00803E75" w:rsidRDefault="00803E75" w:rsidP="00803E75">
      <w:pPr>
        <w:pStyle w:val="InsideAddress"/>
        <w:rPr>
          <w:rFonts w:ascii="Calibri" w:hAnsi="Calibri" w:cs="Calibri"/>
          <w:bCs/>
        </w:rPr>
      </w:pPr>
      <w:r>
        <w:rPr>
          <w:rFonts w:ascii="Calibri" w:hAnsi="Calibri" w:cs="Calibri"/>
        </w:rPr>
        <w:t xml:space="preserve">• </w:t>
      </w:r>
      <w:r>
        <w:rPr>
          <w:rFonts w:ascii="Calibri" w:hAnsi="Calibri" w:cs="Calibri"/>
          <w:bCs/>
        </w:rPr>
        <w:t xml:space="preserve">the risks of the Parish Council were reviewed in July 2020 to ensure that the requirements of the Governance and Accountability for Smaller Authorities in England (March 2020) is met. </w:t>
      </w:r>
    </w:p>
    <w:p w:rsidR="00803E75" w:rsidRDefault="00803E75" w:rsidP="00803E75">
      <w:pPr>
        <w:pStyle w:val="InsideAddress"/>
        <w:rPr>
          <w:rFonts w:ascii="Calibri" w:hAnsi="Calibri"/>
        </w:rPr>
      </w:pPr>
    </w:p>
    <w:p w:rsidR="00803E75" w:rsidRDefault="00803E75" w:rsidP="00803E75">
      <w:pPr>
        <w:pStyle w:val="InsideAddress"/>
        <w:rPr>
          <w:rFonts w:ascii="Calibri" w:hAnsi="Calibri"/>
          <w:b/>
        </w:rPr>
      </w:pPr>
      <w:r>
        <w:rPr>
          <w:rFonts w:ascii="Calibri" w:hAnsi="Calibri"/>
          <w:b/>
        </w:rPr>
        <w:t>Parish Council Minutes</w:t>
      </w:r>
    </w:p>
    <w:p w:rsidR="00803E75" w:rsidRDefault="00803E75" w:rsidP="00803E75">
      <w:pPr>
        <w:pStyle w:val="InsideAddress"/>
        <w:rPr>
          <w:rFonts w:ascii="Calibri" w:hAnsi="Calibri"/>
        </w:rPr>
      </w:pPr>
      <w:r>
        <w:rPr>
          <w:rFonts w:ascii="Calibri" w:hAnsi="Calibri"/>
        </w:rPr>
        <w:t xml:space="preserve">•Minutes of the Council were checked on the website for approvals and decisions made and approval of payments was checked for October 2020 to March 2021. </w:t>
      </w:r>
    </w:p>
    <w:p w:rsidR="00803E75" w:rsidRDefault="00803E75" w:rsidP="00803E75">
      <w:pPr>
        <w:pStyle w:val="InsideAddress"/>
        <w:rPr>
          <w:rFonts w:ascii="Calibri" w:hAnsi="Calibri"/>
        </w:rPr>
      </w:pPr>
    </w:p>
    <w:p w:rsidR="00803E75" w:rsidRDefault="00803E75" w:rsidP="00803E75">
      <w:pPr>
        <w:pStyle w:val="InsideAddress"/>
        <w:rPr>
          <w:rFonts w:ascii="Calibri" w:hAnsi="Calibri"/>
          <w:b/>
        </w:rPr>
      </w:pPr>
      <w:r>
        <w:rPr>
          <w:rFonts w:ascii="Calibri" w:hAnsi="Calibri"/>
          <w:b/>
        </w:rPr>
        <w:t>Asset Register</w:t>
      </w:r>
    </w:p>
    <w:p w:rsidR="00803E75" w:rsidRDefault="00803E75" w:rsidP="00803E75">
      <w:pPr>
        <w:pStyle w:val="InsideAddress"/>
        <w:rPr>
          <w:rFonts w:ascii="Calibri" w:hAnsi="Calibri"/>
        </w:rPr>
      </w:pPr>
      <w:r>
        <w:rPr>
          <w:rFonts w:ascii="Calibri" w:hAnsi="Calibri"/>
        </w:rPr>
        <w:t>•The Asset Register at 31 March 2021 was reviewed and additions for 2020/21 were agreed.</w:t>
      </w:r>
    </w:p>
    <w:p w:rsidR="00803E75" w:rsidRDefault="00803E75" w:rsidP="00803E75">
      <w:pPr>
        <w:pStyle w:val="InsideAddress"/>
        <w:rPr>
          <w:rFonts w:ascii="Calibri" w:hAnsi="Calibri"/>
        </w:rPr>
      </w:pPr>
    </w:p>
    <w:p w:rsidR="00803E75" w:rsidRDefault="00803E75" w:rsidP="00803E75">
      <w:pPr>
        <w:pStyle w:val="InsideAddress"/>
        <w:ind w:left="115" w:firstLine="720"/>
        <w:rPr>
          <w:rFonts w:ascii="Calibri" w:hAnsi="Calibri"/>
          <w:b/>
        </w:rPr>
      </w:pPr>
      <w:r>
        <w:rPr>
          <w:rFonts w:ascii="Calibri" w:hAnsi="Calibri"/>
          <w:b/>
        </w:rPr>
        <w:t>End of Year Procedures 2020/2021</w:t>
      </w:r>
    </w:p>
    <w:p w:rsidR="00803E75" w:rsidRDefault="00803E75" w:rsidP="00803E75">
      <w:pPr>
        <w:pStyle w:val="InsideAddress"/>
        <w:ind w:left="0" w:firstLine="709"/>
        <w:rPr>
          <w:rFonts w:ascii="Calibri" w:hAnsi="Calibri"/>
          <w:b/>
        </w:rPr>
      </w:pPr>
    </w:p>
    <w:p w:rsidR="00803E75" w:rsidRDefault="00803E75" w:rsidP="00803E75">
      <w:pPr>
        <w:pStyle w:val="InsideAddress"/>
        <w:ind w:left="709" w:firstLine="48"/>
        <w:rPr>
          <w:rFonts w:ascii="Calibri" w:hAnsi="Calibri"/>
        </w:rPr>
      </w:pPr>
      <w:r>
        <w:rPr>
          <w:rFonts w:ascii="Calibri" w:hAnsi="Calibri"/>
        </w:rPr>
        <w:t>A full check was carried out on the End of Year documentation provided by the</w:t>
      </w:r>
      <w:r w:rsidR="00BA426F">
        <w:rPr>
          <w:rFonts w:ascii="Calibri" w:hAnsi="Calibri"/>
        </w:rPr>
        <w:t xml:space="preserve"> Parish Clerk</w:t>
      </w:r>
      <w:r>
        <w:rPr>
          <w:rFonts w:ascii="Calibri" w:hAnsi="Calibri"/>
        </w:rPr>
        <w:t xml:space="preserve"> to confirm the accuracy of the details to be submitted to the External Auditor. This also included the validation of any variances of totals over 15% between 2019/20 and 2020/2021 shown on Section 2 of the AGAR as required by the External Auditor.</w:t>
      </w:r>
    </w:p>
    <w:p w:rsidR="00803E75" w:rsidRDefault="00803E75" w:rsidP="00803E75">
      <w:pPr>
        <w:pStyle w:val="InsideAddress"/>
        <w:rPr>
          <w:rFonts w:ascii="Calibri" w:hAnsi="Calibri"/>
        </w:rPr>
      </w:pPr>
    </w:p>
    <w:p w:rsidR="00803E75" w:rsidRDefault="00803E75" w:rsidP="00803E75">
      <w:pPr>
        <w:tabs>
          <w:tab w:val="left" w:pos="709"/>
        </w:tabs>
        <w:ind w:left="709"/>
        <w:rPr>
          <w:rFonts w:ascii="Calibri" w:hAnsi="Calibri" w:cs="Calibri"/>
        </w:rPr>
      </w:pPr>
      <w:r>
        <w:rPr>
          <w:rFonts w:ascii="Calibri" w:hAnsi="Calibri" w:cs="Calibri"/>
          <w:bCs/>
          <w:iCs/>
        </w:rPr>
        <w:t>The</w:t>
      </w:r>
      <w:r>
        <w:rPr>
          <w:rFonts w:ascii="Calibri" w:hAnsi="Calibri" w:cs="Calibri"/>
        </w:rPr>
        <w:t xml:space="preserve"> 2020/2021 AGAR Internal Audit Report requires the Internal Auditor to check the Council has correctly provided the proper opportunity for the Exercise of Public Rights in accordance with the requirements of the Accounts and Audit Regulations during 2020/2021.</w:t>
      </w:r>
    </w:p>
    <w:p w:rsidR="00803E75" w:rsidRDefault="00803E75" w:rsidP="00803E75">
      <w:pPr>
        <w:tabs>
          <w:tab w:val="left" w:pos="709"/>
        </w:tabs>
        <w:ind w:left="709"/>
        <w:rPr>
          <w:rFonts w:ascii="Calibri" w:hAnsi="Calibri" w:cs="Calibri"/>
          <w:bCs/>
          <w:sz w:val="22"/>
          <w:szCs w:val="22"/>
        </w:rPr>
      </w:pPr>
    </w:p>
    <w:p w:rsidR="00803E75" w:rsidRDefault="00803E75" w:rsidP="00803E75">
      <w:pPr>
        <w:tabs>
          <w:tab w:val="left" w:pos="709"/>
        </w:tabs>
        <w:ind w:left="709"/>
        <w:rPr>
          <w:rFonts w:ascii="Calibri" w:hAnsi="Calibri" w:cs="Calibri"/>
          <w:bCs/>
          <w:sz w:val="22"/>
          <w:szCs w:val="22"/>
        </w:rPr>
      </w:pPr>
      <w:r>
        <w:rPr>
          <w:rFonts w:ascii="Calibri" w:hAnsi="Calibri" w:cs="Calibri"/>
        </w:rPr>
        <w:t xml:space="preserve">This includes the Internal Auditor being shown evidence that the posting of the Notice on the website was done at least one clear day before the 30-working day period begins. </w:t>
      </w:r>
    </w:p>
    <w:p w:rsidR="00803E75" w:rsidRDefault="00803E75" w:rsidP="00803E75">
      <w:pPr>
        <w:tabs>
          <w:tab w:val="left" w:pos="709"/>
        </w:tabs>
        <w:ind w:left="720"/>
        <w:rPr>
          <w:rFonts w:ascii="Calibri" w:hAnsi="Calibri" w:cs="Calibri"/>
          <w:b/>
          <w:bCs/>
          <w:i/>
          <w:iCs/>
          <w:sz w:val="18"/>
          <w:szCs w:val="18"/>
        </w:rPr>
      </w:pPr>
      <w:r>
        <w:rPr>
          <w:rFonts w:ascii="Calibri" w:hAnsi="Calibri" w:cs="Calibri"/>
          <w:b/>
          <w:bCs/>
          <w:i/>
          <w:iCs/>
          <w:sz w:val="18"/>
          <w:szCs w:val="18"/>
        </w:rPr>
        <w:t>(Audit Note; We are pleased to report that the Parish Council have displayed the Notice correctly to comply with the requirements of the Accounts and Audit Regulations 2015).</w:t>
      </w:r>
    </w:p>
    <w:p w:rsidR="00803E75" w:rsidRDefault="00803E75" w:rsidP="00803E75">
      <w:pPr>
        <w:pStyle w:val="InsideAddress"/>
        <w:rPr>
          <w:rFonts w:ascii="Calibri" w:hAnsi="Calibri"/>
        </w:rPr>
      </w:pPr>
    </w:p>
    <w:p w:rsidR="00803E75" w:rsidRDefault="00803E75" w:rsidP="00803E75">
      <w:pPr>
        <w:pStyle w:val="InsideAddress"/>
        <w:ind w:left="720"/>
        <w:rPr>
          <w:rFonts w:ascii="Calibri" w:hAnsi="Calibri"/>
        </w:rPr>
      </w:pPr>
      <w:r>
        <w:rPr>
          <w:rFonts w:ascii="Calibri" w:hAnsi="Calibri"/>
        </w:rPr>
        <w:t>The Annual Internal Audit Report to be submitted to the External Auditor was completed and signed by Tim Light.</w:t>
      </w:r>
    </w:p>
    <w:p w:rsidR="00803E75" w:rsidRDefault="00803E75" w:rsidP="00803E75">
      <w:pPr>
        <w:pStyle w:val="InsideAddress"/>
        <w:rPr>
          <w:rFonts w:ascii="Calibri" w:hAnsi="Calibri"/>
        </w:rPr>
      </w:pPr>
    </w:p>
    <w:p w:rsidR="00803E75" w:rsidRDefault="00803E75" w:rsidP="00803E75">
      <w:pPr>
        <w:pStyle w:val="InsideAddress"/>
        <w:ind w:left="720"/>
        <w:rPr>
          <w:rFonts w:ascii="Calibri" w:hAnsi="Calibri"/>
        </w:rPr>
      </w:pPr>
      <w:r>
        <w:rPr>
          <w:rFonts w:ascii="Calibri" w:hAnsi="Calibri"/>
        </w:rPr>
        <w:lastRenderedPageBreak/>
        <w:t>We are pleased to report that the various records and procedures in place for the Council provide an appropriate standard of control.</w:t>
      </w:r>
    </w:p>
    <w:p w:rsidR="00803E75" w:rsidRDefault="00803E75" w:rsidP="00803E75">
      <w:pPr>
        <w:pStyle w:val="InsideAddress"/>
        <w:rPr>
          <w:rFonts w:ascii="Calibri" w:hAnsi="Calibri"/>
        </w:rPr>
      </w:pPr>
      <w:r>
        <w:rPr>
          <w:rFonts w:ascii="Calibri" w:hAnsi="Calibri"/>
        </w:rPr>
        <w:t xml:space="preserve"> </w:t>
      </w:r>
    </w:p>
    <w:p w:rsidR="00803E75" w:rsidRDefault="00803E75" w:rsidP="00803E75">
      <w:pPr>
        <w:pStyle w:val="InsideAddress"/>
        <w:ind w:left="720"/>
        <w:rPr>
          <w:rFonts w:ascii="Calibri" w:hAnsi="Calibri"/>
        </w:rPr>
      </w:pPr>
      <w:r>
        <w:rPr>
          <w:rFonts w:ascii="Calibri" w:hAnsi="Calibri"/>
        </w:rPr>
        <w:t>This report should be noted and taken to the next meeting of the Council to inform them of the Internal Audit work carried out. The details of this Internal Audit Letter Report should also be Minuted by the Council.</w:t>
      </w:r>
    </w:p>
    <w:p w:rsidR="00803E75" w:rsidRDefault="00803E75" w:rsidP="00803E75">
      <w:pPr>
        <w:pStyle w:val="InsideAddress"/>
        <w:rPr>
          <w:rFonts w:ascii="Calibri" w:hAnsi="Calibri"/>
          <w:b/>
        </w:rPr>
      </w:pPr>
    </w:p>
    <w:p w:rsidR="00803E75" w:rsidRDefault="00803E75" w:rsidP="00803E75">
      <w:pPr>
        <w:pStyle w:val="InsideAddress"/>
        <w:ind w:left="0" w:firstLine="720"/>
        <w:rPr>
          <w:rFonts w:ascii="Calibri" w:hAnsi="Calibri"/>
        </w:rPr>
      </w:pPr>
      <w:r>
        <w:rPr>
          <w:rFonts w:ascii="Calibri" w:hAnsi="Calibri"/>
        </w:rPr>
        <w:t xml:space="preserve">Yours sincerely, </w:t>
      </w:r>
    </w:p>
    <w:p w:rsidR="00803E75" w:rsidRDefault="00803E75" w:rsidP="00803E75">
      <w:pPr>
        <w:pStyle w:val="InsideAddress"/>
        <w:ind w:left="0" w:firstLine="720"/>
        <w:rPr>
          <w:rFonts w:ascii="Calibri" w:hAnsi="Calibri"/>
        </w:rPr>
      </w:pPr>
      <w:r>
        <w:rPr>
          <w:rFonts w:ascii="Calibri" w:hAnsi="Calibri"/>
        </w:rPr>
        <w:t xml:space="preserve">Tim Light FMAAT </w:t>
      </w:r>
    </w:p>
    <w:p w:rsidR="00803E75" w:rsidRDefault="00803E75" w:rsidP="00803E75">
      <w:pPr>
        <w:pStyle w:val="InsideAddress"/>
        <w:ind w:left="0" w:firstLine="720"/>
        <w:rPr>
          <w:rFonts w:ascii="Calibri" w:hAnsi="Calibri"/>
        </w:rPr>
      </w:pPr>
      <w:r>
        <w:rPr>
          <w:rFonts w:ascii="Calibri" w:hAnsi="Calibri"/>
        </w:rPr>
        <w:t>Internal Auditor.</w:t>
      </w:r>
    </w:p>
    <w:p w:rsidR="00803E75" w:rsidRDefault="00803E75" w:rsidP="00803E75">
      <w:pPr>
        <w:shd w:val="clear" w:color="auto" w:fill="FFFFFF"/>
        <w:spacing w:after="324"/>
        <w:ind w:left="0" w:right="0"/>
        <w:rPr>
          <w:rFonts w:ascii="Calibri" w:eastAsia="SimSun" w:hAnsi="Calibri" w:cs="Calibri"/>
          <w:bCs/>
          <w:sz w:val="22"/>
          <w:szCs w:val="22"/>
          <w:lang w:eastAsia="zh-CN"/>
        </w:rPr>
      </w:pPr>
    </w:p>
    <w:p w:rsidR="00803E75" w:rsidRDefault="00803E75" w:rsidP="00621BE8">
      <w:pPr>
        <w:shd w:val="clear" w:color="auto" w:fill="FFFFFF"/>
        <w:spacing w:after="324"/>
        <w:ind w:left="0" w:right="0"/>
        <w:rPr>
          <w:rFonts w:ascii="Calibri" w:eastAsia="SimSun" w:hAnsi="Calibri" w:cs="Calibri"/>
          <w:bCs/>
          <w:sz w:val="22"/>
          <w:szCs w:val="22"/>
          <w:lang w:eastAsia="zh-CN"/>
        </w:rPr>
      </w:pPr>
    </w:p>
    <w:p w:rsidR="00803E75" w:rsidRPr="001471B5" w:rsidRDefault="00803E75" w:rsidP="00621BE8">
      <w:pPr>
        <w:shd w:val="clear" w:color="auto" w:fill="FFFFFF"/>
        <w:spacing w:after="324"/>
        <w:ind w:left="0" w:right="0"/>
        <w:rPr>
          <w:rFonts w:ascii="Calibri" w:eastAsia="SimSun" w:hAnsi="Calibri" w:cs="Calibri"/>
          <w:bCs/>
          <w:sz w:val="22"/>
          <w:szCs w:val="22"/>
          <w:lang w:eastAsia="zh-CN"/>
        </w:rPr>
      </w:pPr>
    </w:p>
    <w:sectPr w:rsidR="00803E75" w:rsidRPr="001471B5" w:rsidSect="00803E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D2" w:rsidRDefault="00995BD2">
      <w:r>
        <w:separator/>
      </w:r>
    </w:p>
  </w:endnote>
  <w:endnote w:type="continuationSeparator" w:id="0">
    <w:p w:rsidR="00995BD2" w:rsidRDefault="0099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7A" w:rsidRDefault="005C3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7A" w:rsidRDefault="005C3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E9" w:rsidRDefault="00E63311">
    <w:pPr>
      <w:pStyle w:val="Footer"/>
    </w:pPr>
    <w:r>
      <w:rPr>
        <w:noProof/>
        <w:lang w:eastAsia="en-GB"/>
      </w:rPr>
      <mc:AlternateContent>
        <mc:Choice Requires="wps">
          <w:drawing>
            <wp:anchor distT="0" distB="0" distL="114300" distR="114300" simplePos="0" relativeHeight="251657728" behindDoc="1" locked="1" layoutInCell="0" allowOverlap="1">
              <wp:simplePos x="0" y="0"/>
              <wp:positionH relativeFrom="page">
                <wp:posOffset>3383280</wp:posOffset>
              </wp:positionH>
              <wp:positionV relativeFrom="paragraph">
                <wp:posOffset>-274320</wp:posOffset>
              </wp:positionV>
              <wp:extent cx="3733800" cy="36639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443E9" w:rsidRDefault="00D443E9">
                          <w:pPr>
                            <w:ind w:left="2"/>
                            <w:rPr>
                              <w:spacing w:val="2"/>
                            </w:rPr>
                          </w:pPr>
                          <w:r>
                            <w:rPr>
                              <w:spacing w:val="2"/>
                              <w:sz w:val="40"/>
                            </w:rPr>
                            <w:t xml:space="preserve">. .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66.4pt;margin-top:-21.6pt;width:294pt;height:2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" o:allowincell="f" filled="f" stroked="f" strokecolor="white" strokeweight="6pt">
              <v:textbox inset="0,0,0,0">
                <w:txbxContent>
                  <w:p w:rsidR="00D443E9" w:rsidRDefault="00D443E9">
                    <w:pPr>
                      <w:ind w:left="2"/>
                      <w:rPr>
                        <w:spacing w:val="2"/>
                      </w:rPr>
                    </w:pPr>
                    <w:r>
                      <w:rPr>
                        <w:spacing w:val="2"/>
                        <w:sz w:val="40"/>
                      </w:rPr>
                      <w:t xml:space="preserve">. . . . . . . . . . . . . . . . . . . . . . . . . . . .  </w:t>
                    </w:r>
                  </w:p>
                </w:txbxContent>
              </v:textbox>
              <w10:wrap anchorx="page"/>
              <w10:anchorlock/>
            </v:rect>
          </w:pict>
        </mc:Fallback>
      </mc:AlternateContent>
    </w:r>
    <w:r>
      <w:rPr>
        <w:noProof/>
        <w:lang w:eastAsia="en-GB"/>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-338455</wp:posOffset>
              </wp:positionV>
              <wp:extent cx="3502025" cy="6096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2950" id="Rectangle 8" o:spid="_x0000_s1026" style="position:absolute;margin-left:36pt;margin-top:-26.65pt;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" o:allowincell="f" fillcolor="#dfdfdf" stroked="f" strokecolor="#e5e5e5">
              <w10:wrap anchorx="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D2" w:rsidRDefault="00995BD2">
      <w:r>
        <w:separator/>
      </w:r>
    </w:p>
  </w:footnote>
  <w:footnote w:type="continuationSeparator" w:id="0">
    <w:p w:rsidR="00995BD2" w:rsidRDefault="0099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E8" w:rsidRDefault="005C3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807094" o:spid="_x0000_s2064" type="#_x0000_t136" style="position:absolute;margin-left:0;margin-top:0;width:454.5pt;height:181.8pt;rotation:315;z-index:-2516556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E9" w:rsidRDefault="005C3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807095" o:spid="_x0000_s2065" type="#_x0000_t136" style="position:absolute;margin-left:0;margin-top:0;width:454.5pt;height:181.8pt;rotation:315;z-index:-251654656;mso-position-horizontal:center;mso-position-horizontal-relative:margin;mso-position-vertical:center;mso-position-vertical-relative:margin" o:allowincell="f" fillcolor="silver" stroked="f">
          <v:fill opacity=".5"/>
          <v:textpath style="font-family:&quot;Times New Roman&quot;;font-size:1pt" string="DRAFT"/>
        </v:shape>
      </w:pict>
    </w:r>
    <w:r w:rsidR="00D443E9">
      <w:fldChar w:fldCharType="begin"/>
    </w:r>
    <w:r w:rsidR="00D443E9">
      <w:instrText xml:space="preserve"> TIME \@ "MMMM d, yyyy" </w:instrText>
    </w:r>
    <w:r w:rsidR="00D443E9">
      <w:fldChar w:fldCharType="separate"/>
    </w:r>
    <w:r w:rsidR="00E63311">
      <w:rPr>
        <w:noProof/>
      </w:rPr>
      <w:t>May 29, 2021</w:t>
    </w:r>
    <w:r w:rsidR="00D443E9">
      <w:fldChar w:fldCharType="end"/>
    </w:r>
  </w:p>
  <w:p w:rsidR="00D443E9" w:rsidRDefault="00D443E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63311">
      <w:rPr>
        <w:rStyle w:val="PageNumber"/>
        <w:noProof/>
      </w:rPr>
      <w:t>1</w:t>
    </w:r>
    <w:r>
      <w:rPr>
        <w:rStyle w:val="PageNumber"/>
      </w:rPr>
      <w:fldChar w:fldCharType="end"/>
    </w:r>
  </w:p>
  <w:p w:rsidR="00D443E9" w:rsidRDefault="00D443E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E9" w:rsidRDefault="005C317A">
    <w:pPr>
      <w:pStyle w:val="Header"/>
      <w:ind w:left="8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807093" o:spid="_x0000_s2063" type="#_x0000_t136" style="position:absolute;left:0;text-align:left;margin-left:0;margin-top:0;width:454.5pt;height:181.8pt;rotation:315;z-index:-251656704;mso-position-horizontal:center;mso-position-horizontal-relative:margin;mso-position-vertical:center;mso-position-vertical-relative:margin" o:allowincell="f" fillcolor="silver" stroked="f">
          <v:fill opacity=".5"/>
          <v:textpath style="font-family:&quot;Times New Roman&quot;;font-size:1pt" string="DRAFT"/>
        </v:shape>
      </w:pict>
    </w:r>
    <w:r w:rsidR="00E63311">
      <w:rPr>
        <w:noProof/>
        <w:lang w:eastAsia="en-GB"/>
      </w:rPr>
      <mc:AlternateContent>
        <mc:Choice Requires="wpg">
          <w:drawing>
            <wp:anchor distT="0" distB="0" distL="114300" distR="114300" simplePos="0" relativeHeight="251658752" behindDoc="0" locked="0" layoutInCell="0" allowOverlap="1">
              <wp:simplePos x="0" y="0"/>
              <wp:positionH relativeFrom="column">
                <wp:posOffset>-685800</wp:posOffset>
              </wp:positionH>
              <wp:positionV relativeFrom="paragraph">
                <wp:posOffset>3383280</wp:posOffset>
              </wp:positionV>
              <wp:extent cx="1918970" cy="1939925"/>
              <wp:effectExtent l="0" t="0" r="0" b="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1939925"/>
                        <a:chOff x="720" y="6293"/>
                        <a:chExt cx="3022" cy="3055"/>
                      </a:xfrm>
                    </wpg:grpSpPr>
                    <wps:wsp>
                      <wps:cNvPr id="7" name="Rectangle 11"/>
                      <wps:cNvSpPr>
                        <a:spLocks noChangeArrowheads="1"/>
                      </wps:cNvSpPr>
                      <wps:spPr bwMode="auto">
                        <a:xfrm>
                          <a:off x="720" y="6336"/>
                          <a:ext cx="2998" cy="3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754" y="6457"/>
                          <a:ext cx="1096" cy="2582"/>
                        </a:xfrm>
                        <a:custGeom>
                          <a:avLst/>
                          <a:gdLst>
                            <a:gd name="T0" fmla="*/ 719 w 1096"/>
                            <a:gd name="T1" fmla="*/ 2538 h 2582"/>
                            <a:gd name="T2" fmla="*/ 782 w 1096"/>
                            <a:gd name="T3" fmla="*/ 2432 h 2582"/>
                            <a:gd name="T4" fmla="*/ 878 w 1096"/>
                            <a:gd name="T5" fmla="*/ 2302 h 2582"/>
                            <a:gd name="T6" fmla="*/ 951 w 1096"/>
                            <a:gd name="T7" fmla="*/ 2210 h 2582"/>
                            <a:gd name="T8" fmla="*/ 946 w 1096"/>
                            <a:gd name="T9" fmla="*/ 2080 h 2582"/>
                            <a:gd name="T10" fmla="*/ 917 w 1096"/>
                            <a:gd name="T11" fmla="*/ 1983 h 2582"/>
                            <a:gd name="T12" fmla="*/ 898 w 1096"/>
                            <a:gd name="T13" fmla="*/ 1901 h 2582"/>
                            <a:gd name="T14" fmla="*/ 898 w 1096"/>
                            <a:gd name="T15" fmla="*/ 1839 h 2582"/>
                            <a:gd name="T16" fmla="*/ 893 w 1096"/>
                            <a:gd name="T17" fmla="*/ 1766 h 2582"/>
                            <a:gd name="T18" fmla="*/ 927 w 1096"/>
                            <a:gd name="T19" fmla="*/ 1727 h 2582"/>
                            <a:gd name="T20" fmla="*/ 975 w 1096"/>
                            <a:gd name="T21" fmla="*/ 1713 h 2582"/>
                            <a:gd name="T22" fmla="*/ 980 w 1096"/>
                            <a:gd name="T23" fmla="*/ 1699 h 2582"/>
                            <a:gd name="T24" fmla="*/ 965 w 1096"/>
                            <a:gd name="T25" fmla="*/ 1679 h 2582"/>
                            <a:gd name="T26" fmla="*/ 960 w 1096"/>
                            <a:gd name="T27" fmla="*/ 1650 h 2582"/>
                            <a:gd name="T28" fmla="*/ 1081 w 1096"/>
                            <a:gd name="T29" fmla="*/ 1588 h 2582"/>
                            <a:gd name="T30" fmla="*/ 1096 w 1096"/>
                            <a:gd name="T31" fmla="*/ 1544 h 2582"/>
                            <a:gd name="T32" fmla="*/ 1091 w 1096"/>
                            <a:gd name="T33" fmla="*/ 1510 h 2582"/>
                            <a:gd name="T34" fmla="*/ 994 w 1096"/>
                            <a:gd name="T35" fmla="*/ 1361 h 2582"/>
                            <a:gd name="T36" fmla="*/ 951 w 1096"/>
                            <a:gd name="T37" fmla="*/ 1187 h 2582"/>
                            <a:gd name="T38" fmla="*/ 878 w 1096"/>
                            <a:gd name="T39" fmla="*/ 1139 h 2582"/>
                            <a:gd name="T40" fmla="*/ 811 w 1096"/>
                            <a:gd name="T41" fmla="*/ 1081 h 2582"/>
                            <a:gd name="T42" fmla="*/ 772 w 1096"/>
                            <a:gd name="T43" fmla="*/ 1028 h 2582"/>
                            <a:gd name="T44" fmla="*/ 762 w 1096"/>
                            <a:gd name="T45" fmla="*/ 979 h 2582"/>
                            <a:gd name="T46" fmla="*/ 719 w 1096"/>
                            <a:gd name="T47" fmla="*/ 844 h 2582"/>
                            <a:gd name="T48" fmla="*/ 767 w 1096"/>
                            <a:gd name="T49" fmla="*/ 724 h 2582"/>
                            <a:gd name="T50" fmla="*/ 738 w 1096"/>
                            <a:gd name="T51" fmla="*/ 695 h 2582"/>
                            <a:gd name="T52" fmla="*/ 690 w 1096"/>
                            <a:gd name="T53" fmla="*/ 772 h 2582"/>
                            <a:gd name="T54" fmla="*/ 666 w 1096"/>
                            <a:gd name="T55" fmla="*/ 709 h 2582"/>
                            <a:gd name="T56" fmla="*/ 676 w 1096"/>
                            <a:gd name="T57" fmla="*/ 560 h 2582"/>
                            <a:gd name="T58" fmla="*/ 690 w 1096"/>
                            <a:gd name="T59" fmla="*/ 444 h 2582"/>
                            <a:gd name="T60" fmla="*/ 690 w 1096"/>
                            <a:gd name="T61" fmla="*/ 366 h 2582"/>
                            <a:gd name="T62" fmla="*/ 700 w 1096"/>
                            <a:gd name="T63" fmla="*/ 304 h 2582"/>
                            <a:gd name="T64" fmla="*/ 719 w 1096"/>
                            <a:gd name="T65" fmla="*/ 265 h 2582"/>
                            <a:gd name="T66" fmla="*/ 734 w 1096"/>
                            <a:gd name="T67" fmla="*/ 241 h 2582"/>
                            <a:gd name="T68" fmla="*/ 738 w 1096"/>
                            <a:gd name="T69" fmla="*/ 236 h 2582"/>
                            <a:gd name="T70" fmla="*/ 748 w 1096"/>
                            <a:gd name="T71" fmla="*/ 231 h 2582"/>
                            <a:gd name="T72" fmla="*/ 762 w 1096"/>
                            <a:gd name="T73" fmla="*/ 207 h 2582"/>
                            <a:gd name="T74" fmla="*/ 787 w 1096"/>
                            <a:gd name="T75" fmla="*/ 202 h 2582"/>
                            <a:gd name="T76" fmla="*/ 816 w 1096"/>
                            <a:gd name="T77" fmla="*/ 193 h 2582"/>
                            <a:gd name="T78" fmla="*/ 835 w 1096"/>
                            <a:gd name="T79" fmla="*/ 188 h 2582"/>
                            <a:gd name="T80" fmla="*/ 859 w 1096"/>
                            <a:gd name="T81" fmla="*/ 169 h 2582"/>
                            <a:gd name="T82" fmla="*/ 835 w 1096"/>
                            <a:gd name="T83" fmla="*/ 125 h 2582"/>
                            <a:gd name="T84" fmla="*/ 835 w 1096"/>
                            <a:gd name="T85" fmla="*/ 120 h 2582"/>
                            <a:gd name="T86" fmla="*/ 835 w 1096"/>
                            <a:gd name="T87" fmla="*/ 111 h 2582"/>
                            <a:gd name="T88" fmla="*/ 835 w 1096"/>
                            <a:gd name="T89" fmla="*/ 106 h 2582"/>
                            <a:gd name="T90" fmla="*/ 830 w 1096"/>
                            <a:gd name="T91" fmla="*/ 96 h 2582"/>
                            <a:gd name="T92" fmla="*/ 796 w 1096"/>
                            <a:gd name="T93" fmla="*/ 58 h 2582"/>
                            <a:gd name="T94" fmla="*/ 782 w 1096"/>
                            <a:gd name="T95" fmla="*/ 0 h 2582"/>
                            <a:gd name="T96" fmla="*/ 463 w 1096"/>
                            <a:gd name="T97" fmla="*/ 236 h 2582"/>
                            <a:gd name="T98" fmla="*/ 217 w 1096"/>
                            <a:gd name="T99" fmla="*/ 550 h 2582"/>
                            <a:gd name="T100" fmla="*/ 53 w 1096"/>
                            <a:gd name="T101" fmla="*/ 917 h 2582"/>
                            <a:gd name="T102" fmla="*/ 0 w 1096"/>
                            <a:gd name="T103" fmla="*/ 1327 h 2582"/>
                            <a:gd name="T104" fmla="*/ 48 w 1096"/>
                            <a:gd name="T105" fmla="*/ 1699 h 2582"/>
                            <a:gd name="T106" fmla="*/ 183 w 1096"/>
                            <a:gd name="T107" fmla="*/ 2046 h 2582"/>
                            <a:gd name="T108" fmla="*/ 396 w 1096"/>
                            <a:gd name="T109" fmla="*/ 2345 h 2582"/>
                            <a:gd name="T110" fmla="*/ 676 w 1096"/>
                            <a:gd name="T111" fmla="*/ 2582 h 2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96" h="2582">
                              <a:moveTo>
                                <a:pt x="676" y="2582"/>
                              </a:moveTo>
                              <a:lnTo>
                                <a:pt x="719" y="2538"/>
                              </a:lnTo>
                              <a:lnTo>
                                <a:pt x="748" y="2480"/>
                              </a:lnTo>
                              <a:lnTo>
                                <a:pt x="782" y="2432"/>
                              </a:lnTo>
                              <a:lnTo>
                                <a:pt x="816" y="2384"/>
                              </a:lnTo>
                              <a:lnTo>
                                <a:pt x="878" y="2302"/>
                              </a:lnTo>
                              <a:lnTo>
                                <a:pt x="927" y="2263"/>
                              </a:lnTo>
                              <a:lnTo>
                                <a:pt x="951" y="2210"/>
                              </a:lnTo>
                              <a:lnTo>
                                <a:pt x="965" y="2123"/>
                              </a:lnTo>
                              <a:lnTo>
                                <a:pt x="946" y="2080"/>
                              </a:lnTo>
                              <a:lnTo>
                                <a:pt x="931" y="2032"/>
                              </a:lnTo>
                              <a:lnTo>
                                <a:pt x="917" y="1983"/>
                              </a:lnTo>
                              <a:lnTo>
                                <a:pt x="898" y="1935"/>
                              </a:lnTo>
                              <a:lnTo>
                                <a:pt x="898" y="1901"/>
                              </a:lnTo>
                              <a:lnTo>
                                <a:pt x="898" y="1867"/>
                              </a:lnTo>
                              <a:lnTo>
                                <a:pt x="898" y="1839"/>
                              </a:lnTo>
                              <a:lnTo>
                                <a:pt x="893" y="1805"/>
                              </a:lnTo>
                              <a:lnTo>
                                <a:pt x="893" y="1766"/>
                              </a:lnTo>
                              <a:lnTo>
                                <a:pt x="907" y="1747"/>
                              </a:lnTo>
                              <a:lnTo>
                                <a:pt x="927" y="1727"/>
                              </a:lnTo>
                              <a:lnTo>
                                <a:pt x="965" y="1713"/>
                              </a:lnTo>
                              <a:lnTo>
                                <a:pt x="975" y="1713"/>
                              </a:lnTo>
                              <a:lnTo>
                                <a:pt x="980" y="1708"/>
                              </a:lnTo>
                              <a:lnTo>
                                <a:pt x="980" y="1699"/>
                              </a:lnTo>
                              <a:lnTo>
                                <a:pt x="980" y="1694"/>
                              </a:lnTo>
                              <a:lnTo>
                                <a:pt x="965" y="1679"/>
                              </a:lnTo>
                              <a:lnTo>
                                <a:pt x="960" y="1665"/>
                              </a:lnTo>
                              <a:lnTo>
                                <a:pt x="960" y="1650"/>
                              </a:lnTo>
                              <a:lnTo>
                                <a:pt x="980" y="1636"/>
                              </a:lnTo>
                              <a:lnTo>
                                <a:pt x="1081" y="1588"/>
                              </a:lnTo>
                              <a:lnTo>
                                <a:pt x="1096" y="1568"/>
                              </a:lnTo>
                              <a:lnTo>
                                <a:pt x="1096" y="1544"/>
                              </a:lnTo>
                              <a:lnTo>
                                <a:pt x="1096" y="1534"/>
                              </a:lnTo>
                              <a:lnTo>
                                <a:pt x="1091" y="1510"/>
                              </a:lnTo>
                              <a:lnTo>
                                <a:pt x="1033" y="1443"/>
                              </a:lnTo>
                              <a:lnTo>
                                <a:pt x="994" y="1361"/>
                              </a:lnTo>
                              <a:lnTo>
                                <a:pt x="975" y="1274"/>
                              </a:lnTo>
                              <a:lnTo>
                                <a:pt x="951" y="1187"/>
                              </a:lnTo>
                              <a:lnTo>
                                <a:pt x="912" y="1163"/>
                              </a:lnTo>
                              <a:lnTo>
                                <a:pt x="878" y="1139"/>
                              </a:lnTo>
                              <a:lnTo>
                                <a:pt x="845" y="1110"/>
                              </a:lnTo>
                              <a:lnTo>
                                <a:pt x="811" y="1081"/>
                              </a:lnTo>
                              <a:lnTo>
                                <a:pt x="787" y="1057"/>
                              </a:lnTo>
                              <a:lnTo>
                                <a:pt x="772" y="1028"/>
                              </a:lnTo>
                              <a:lnTo>
                                <a:pt x="767" y="1004"/>
                              </a:lnTo>
                              <a:lnTo>
                                <a:pt x="762" y="979"/>
                              </a:lnTo>
                              <a:lnTo>
                                <a:pt x="705" y="907"/>
                              </a:lnTo>
                              <a:lnTo>
                                <a:pt x="719" y="844"/>
                              </a:lnTo>
                              <a:lnTo>
                                <a:pt x="748" y="786"/>
                              </a:lnTo>
                              <a:lnTo>
                                <a:pt x="767" y="724"/>
                              </a:lnTo>
                              <a:lnTo>
                                <a:pt x="767" y="666"/>
                              </a:lnTo>
                              <a:lnTo>
                                <a:pt x="738" y="695"/>
                              </a:lnTo>
                              <a:lnTo>
                                <a:pt x="714" y="733"/>
                              </a:lnTo>
                              <a:lnTo>
                                <a:pt x="690" y="772"/>
                              </a:lnTo>
                              <a:lnTo>
                                <a:pt x="676" y="786"/>
                              </a:lnTo>
                              <a:lnTo>
                                <a:pt x="666" y="709"/>
                              </a:lnTo>
                              <a:lnTo>
                                <a:pt x="671" y="637"/>
                              </a:lnTo>
                              <a:lnTo>
                                <a:pt x="676" y="560"/>
                              </a:lnTo>
                              <a:lnTo>
                                <a:pt x="676" y="487"/>
                              </a:lnTo>
                              <a:lnTo>
                                <a:pt x="690" y="444"/>
                              </a:lnTo>
                              <a:lnTo>
                                <a:pt x="690" y="410"/>
                              </a:lnTo>
                              <a:lnTo>
                                <a:pt x="690" y="366"/>
                              </a:lnTo>
                              <a:lnTo>
                                <a:pt x="700" y="333"/>
                              </a:lnTo>
                              <a:lnTo>
                                <a:pt x="700" y="304"/>
                              </a:lnTo>
                              <a:lnTo>
                                <a:pt x="705" y="284"/>
                              </a:lnTo>
                              <a:lnTo>
                                <a:pt x="719" y="265"/>
                              </a:lnTo>
                              <a:lnTo>
                                <a:pt x="734" y="241"/>
                              </a:lnTo>
                              <a:lnTo>
                                <a:pt x="734" y="241"/>
                              </a:lnTo>
                              <a:lnTo>
                                <a:pt x="738" y="236"/>
                              </a:lnTo>
                              <a:lnTo>
                                <a:pt x="738" y="236"/>
                              </a:lnTo>
                              <a:lnTo>
                                <a:pt x="738" y="236"/>
                              </a:lnTo>
                              <a:lnTo>
                                <a:pt x="748" y="231"/>
                              </a:lnTo>
                              <a:lnTo>
                                <a:pt x="753" y="217"/>
                              </a:lnTo>
                              <a:lnTo>
                                <a:pt x="762" y="207"/>
                              </a:lnTo>
                              <a:lnTo>
                                <a:pt x="767" y="207"/>
                              </a:lnTo>
                              <a:lnTo>
                                <a:pt x="787" y="202"/>
                              </a:lnTo>
                              <a:lnTo>
                                <a:pt x="801" y="193"/>
                              </a:lnTo>
                              <a:lnTo>
                                <a:pt x="816" y="193"/>
                              </a:lnTo>
                              <a:lnTo>
                                <a:pt x="830" y="188"/>
                              </a:lnTo>
                              <a:lnTo>
                                <a:pt x="835" y="188"/>
                              </a:lnTo>
                              <a:lnTo>
                                <a:pt x="845" y="183"/>
                              </a:lnTo>
                              <a:lnTo>
                                <a:pt x="859" y="169"/>
                              </a:lnTo>
                              <a:lnTo>
                                <a:pt x="859" y="159"/>
                              </a:lnTo>
                              <a:lnTo>
                                <a:pt x="835" y="125"/>
                              </a:lnTo>
                              <a:lnTo>
                                <a:pt x="835" y="125"/>
                              </a:lnTo>
                              <a:lnTo>
                                <a:pt x="835" y="120"/>
                              </a:lnTo>
                              <a:lnTo>
                                <a:pt x="835" y="120"/>
                              </a:lnTo>
                              <a:lnTo>
                                <a:pt x="835" y="111"/>
                              </a:lnTo>
                              <a:lnTo>
                                <a:pt x="835" y="111"/>
                              </a:lnTo>
                              <a:lnTo>
                                <a:pt x="835" y="106"/>
                              </a:lnTo>
                              <a:lnTo>
                                <a:pt x="830" y="106"/>
                              </a:lnTo>
                              <a:lnTo>
                                <a:pt x="830" y="96"/>
                              </a:lnTo>
                              <a:lnTo>
                                <a:pt x="816" y="77"/>
                              </a:lnTo>
                              <a:lnTo>
                                <a:pt x="796" y="58"/>
                              </a:lnTo>
                              <a:lnTo>
                                <a:pt x="787" y="29"/>
                              </a:lnTo>
                              <a:lnTo>
                                <a:pt x="782" y="0"/>
                              </a:lnTo>
                              <a:lnTo>
                                <a:pt x="618" y="106"/>
                              </a:lnTo>
                              <a:lnTo>
                                <a:pt x="463" y="236"/>
                              </a:lnTo>
                              <a:lnTo>
                                <a:pt x="328" y="381"/>
                              </a:lnTo>
                              <a:lnTo>
                                <a:pt x="217" y="550"/>
                              </a:lnTo>
                              <a:lnTo>
                                <a:pt x="120" y="724"/>
                              </a:lnTo>
                              <a:lnTo>
                                <a:pt x="53" y="917"/>
                              </a:lnTo>
                              <a:lnTo>
                                <a:pt x="14" y="1115"/>
                              </a:lnTo>
                              <a:lnTo>
                                <a:pt x="0" y="1327"/>
                              </a:lnTo>
                              <a:lnTo>
                                <a:pt x="14" y="1520"/>
                              </a:lnTo>
                              <a:lnTo>
                                <a:pt x="48" y="1699"/>
                              </a:lnTo>
                              <a:lnTo>
                                <a:pt x="106" y="1877"/>
                              </a:lnTo>
                              <a:lnTo>
                                <a:pt x="183" y="2046"/>
                              </a:lnTo>
                              <a:lnTo>
                                <a:pt x="280" y="2200"/>
                              </a:lnTo>
                              <a:lnTo>
                                <a:pt x="396" y="2345"/>
                              </a:lnTo>
                              <a:lnTo>
                                <a:pt x="536" y="2471"/>
                              </a:lnTo>
                              <a:lnTo>
                                <a:pt x="676" y="258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1695" y="6293"/>
                          <a:ext cx="2047" cy="3002"/>
                        </a:xfrm>
                        <a:custGeom>
                          <a:avLst/>
                          <a:gdLst>
                            <a:gd name="T0" fmla="*/ 1974 w 2047"/>
                            <a:gd name="T1" fmla="*/ 1718 h 3002"/>
                            <a:gd name="T2" fmla="*/ 1878 w 2047"/>
                            <a:gd name="T3" fmla="*/ 1597 h 3002"/>
                            <a:gd name="T4" fmla="*/ 2018 w 2047"/>
                            <a:gd name="T5" fmla="*/ 1539 h 3002"/>
                            <a:gd name="T6" fmla="*/ 2023 w 2047"/>
                            <a:gd name="T7" fmla="*/ 1254 h 3002"/>
                            <a:gd name="T8" fmla="*/ 1757 w 2047"/>
                            <a:gd name="T9" fmla="*/ 617 h 3002"/>
                            <a:gd name="T10" fmla="*/ 1617 w 2047"/>
                            <a:gd name="T11" fmla="*/ 651 h 3002"/>
                            <a:gd name="T12" fmla="*/ 1424 w 2047"/>
                            <a:gd name="T13" fmla="*/ 719 h 3002"/>
                            <a:gd name="T14" fmla="*/ 1332 w 2047"/>
                            <a:gd name="T15" fmla="*/ 641 h 3002"/>
                            <a:gd name="T16" fmla="*/ 1400 w 2047"/>
                            <a:gd name="T17" fmla="*/ 419 h 3002"/>
                            <a:gd name="T18" fmla="*/ 1323 w 2047"/>
                            <a:gd name="T19" fmla="*/ 197 h 3002"/>
                            <a:gd name="T20" fmla="*/ 1130 w 2047"/>
                            <a:gd name="T21" fmla="*/ 135 h 3002"/>
                            <a:gd name="T22" fmla="*/ 1202 w 2047"/>
                            <a:gd name="T23" fmla="*/ 371 h 3002"/>
                            <a:gd name="T24" fmla="*/ 1159 w 2047"/>
                            <a:gd name="T25" fmla="*/ 468 h 3002"/>
                            <a:gd name="T26" fmla="*/ 1096 w 2047"/>
                            <a:gd name="T27" fmla="*/ 497 h 3002"/>
                            <a:gd name="T28" fmla="*/ 1043 w 2047"/>
                            <a:gd name="T29" fmla="*/ 405 h 3002"/>
                            <a:gd name="T30" fmla="*/ 946 w 2047"/>
                            <a:gd name="T31" fmla="*/ 270 h 3002"/>
                            <a:gd name="T32" fmla="*/ 1009 w 2047"/>
                            <a:gd name="T33" fmla="*/ 270 h 3002"/>
                            <a:gd name="T34" fmla="*/ 1057 w 2047"/>
                            <a:gd name="T35" fmla="*/ 178 h 3002"/>
                            <a:gd name="T36" fmla="*/ 811 w 2047"/>
                            <a:gd name="T37" fmla="*/ 0 h 3002"/>
                            <a:gd name="T38" fmla="*/ 700 w 2047"/>
                            <a:gd name="T39" fmla="*/ 67 h 3002"/>
                            <a:gd name="T40" fmla="*/ 594 w 2047"/>
                            <a:gd name="T41" fmla="*/ 178 h 3002"/>
                            <a:gd name="T42" fmla="*/ 521 w 2047"/>
                            <a:gd name="T43" fmla="*/ 284 h 3002"/>
                            <a:gd name="T44" fmla="*/ 521 w 2047"/>
                            <a:gd name="T45" fmla="*/ 371 h 3002"/>
                            <a:gd name="T46" fmla="*/ 594 w 2047"/>
                            <a:gd name="T47" fmla="*/ 405 h 3002"/>
                            <a:gd name="T48" fmla="*/ 521 w 2047"/>
                            <a:gd name="T49" fmla="*/ 555 h 3002"/>
                            <a:gd name="T50" fmla="*/ 526 w 2047"/>
                            <a:gd name="T51" fmla="*/ 603 h 3002"/>
                            <a:gd name="T52" fmla="*/ 666 w 2047"/>
                            <a:gd name="T53" fmla="*/ 555 h 3002"/>
                            <a:gd name="T54" fmla="*/ 753 w 2047"/>
                            <a:gd name="T55" fmla="*/ 419 h 3002"/>
                            <a:gd name="T56" fmla="*/ 879 w 2047"/>
                            <a:gd name="T57" fmla="*/ 574 h 3002"/>
                            <a:gd name="T58" fmla="*/ 927 w 2047"/>
                            <a:gd name="T59" fmla="*/ 724 h 3002"/>
                            <a:gd name="T60" fmla="*/ 864 w 2047"/>
                            <a:gd name="T61" fmla="*/ 733 h 3002"/>
                            <a:gd name="T62" fmla="*/ 739 w 2047"/>
                            <a:gd name="T63" fmla="*/ 767 h 3002"/>
                            <a:gd name="T64" fmla="*/ 801 w 2047"/>
                            <a:gd name="T65" fmla="*/ 825 h 3002"/>
                            <a:gd name="T66" fmla="*/ 642 w 2047"/>
                            <a:gd name="T67" fmla="*/ 844 h 3002"/>
                            <a:gd name="T68" fmla="*/ 473 w 2047"/>
                            <a:gd name="T69" fmla="*/ 1023 h 3002"/>
                            <a:gd name="T70" fmla="*/ 459 w 2047"/>
                            <a:gd name="T71" fmla="*/ 1168 h 3002"/>
                            <a:gd name="T72" fmla="*/ 367 w 2047"/>
                            <a:gd name="T73" fmla="*/ 1085 h 3002"/>
                            <a:gd name="T74" fmla="*/ 203 w 2047"/>
                            <a:gd name="T75" fmla="*/ 1003 h 3002"/>
                            <a:gd name="T76" fmla="*/ 0 w 2047"/>
                            <a:gd name="T77" fmla="*/ 1134 h 3002"/>
                            <a:gd name="T78" fmla="*/ 135 w 2047"/>
                            <a:gd name="T79" fmla="*/ 1240 h 3002"/>
                            <a:gd name="T80" fmla="*/ 184 w 2047"/>
                            <a:gd name="T81" fmla="*/ 1211 h 3002"/>
                            <a:gd name="T82" fmla="*/ 135 w 2047"/>
                            <a:gd name="T83" fmla="*/ 1515 h 3002"/>
                            <a:gd name="T84" fmla="*/ 328 w 2047"/>
                            <a:gd name="T85" fmla="*/ 1597 h 3002"/>
                            <a:gd name="T86" fmla="*/ 488 w 2047"/>
                            <a:gd name="T87" fmla="*/ 1645 h 3002"/>
                            <a:gd name="T88" fmla="*/ 618 w 2047"/>
                            <a:gd name="T89" fmla="*/ 1858 h 3002"/>
                            <a:gd name="T90" fmla="*/ 830 w 2047"/>
                            <a:gd name="T91" fmla="*/ 2210 h 3002"/>
                            <a:gd name="T92" fmla="*/ 975 w 2047"/>
                            <a:gd name="T93" fmla="*/ 2514 h 3002"/>
                            <a:gd name="T94" fmla="*/ 724 w 2047"/>
                            <a:gd name="T95" fmla="*/ 2625 h 3002"/>
                            <a:gd name="T96" fmla="*/ 449 w 2047"/>
                            <a:gd name="T97" fmla="*/ 2755 h 3002"/>
                            <a:gd name="T98" fmla="*/ 169 w 2047"/>
                            <a:gd name="T99" fmla="*/ 2944 h 3002"/>
                            <a:gd name="T100" fmla="*/ 497 w 2047"/>
                            <a:gd name="T101" fmla="*/ 3002 h 3002"/>
                            <a:gd name="T102" fmla="*/ 1033 w 2047"/>
                            <a:gd name="T103" fmla="*/ 2915 h 3002"/>
                            <a:gd name="T104" fmla="*/ 1521 w 2047"/>
                            <a:gd name="T105" fmla="*/ 2625 h 3002"/>
                            <a:gd name="T106" fmla="*/ 1516 w 2047"/>
                            <a:gd name="T107" fmla="*/ 2321 h 3002"/>
                            <a:gd name="T108" fmla="*/ 1352 w 2047"/>
                            <a:gd name="T109" fmla="*/ 2215 h 3002"/>
                            <a:gd name="T110" fmla="*/ 1405 w 2047"/>
                            <a:gd name="T111" fmla="*/ 1974 h 3002"/>
                            <a:gd name="T112" fmla="*/ 1627 w 2047"/>
                            <a:gd name="T113" fmla="*/ 1843 h 3002"/>
                            <a:gd name="T114" fmla="*/ 1805 w 2047"/>
                            <a:gd name="T115" fmla="*/ 1780 h 3002"/>
                            <a:gd name="T116" fmla="*/ 1970 w 2047"/>
                            <a:gd name="T117" fmla="*/ 1824 h 3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47" h="3002">
                              <a:moveTo>
                                <a:pt x="1999" y="1834"/>
                              </a:moveTo>
                              <a:lnTo>
                                <a:pt x="2003" y="1809"/>
                              </a:lnTo>
                              <a:lnTo>
                                <a:pt x="2008" y="1780"/>
                              </a:lnTo>
                              <a:lnTo>
                                <a:pt x="2018" y="1752"/>
                              </a:lnTo>
                              <a:lnTo>
                                <a:pt x="2023" y="1723"/>
                              </a:lnTo>
                              <a:lnTo>
                                <a:pt x="1999" y="1723"/>
                              </a:lnTo>
                              <a:lnTo>
                                <a:pt x="1974" y="1718"/>
                              </a:lnTo>
                              <a:lnTo>
                                <a:pt x="1950" y="1708"/>
                              </a:lnTo>
                              <a:lnTo>
                                <a:pt x="1926" y="1698"/>
                              </a:lnTo>
                              <a:lnTo>
                                <a:pt x="1912" y="1684"/>
                              </a:lnTo>
                              <a:lnTo>
                                <a:pt x="1907" y="1660"/>
                              </a:lnTo>
                              <a:lnTo>
                                <a:pt x="1892" y="1645"/>
                              </a:lnTo>
                              <a:lnTo>
                                <a:pt x="1887" y="1636"/>
                              </a:lnTo>
                              <a:lnTo>
                                <a:pt x="1878" y="1597"/>
                              </a:lnTo>
                              <a:lnTo>
                                <a:pt x="1878" y="1558"/>
                              </a:lnTo>
                              <a:lnTo>
                                <a:pt x="1887" y="1525"/>
                              </a:lnTo>
                              <a:lnTo>
                                <a:pt x="1907" y="1496"/>
                              </a:lnTo>
                              <a:lnTo>
                                <a:pt x="1941" y="1491"/>
                              </a:lnTo>
                              <a:lnTo>
                                <a:pt x="1970" y="1496"/>
                              </a:lnTo>
                              <a:lnTo>
                                <a:pt x="1999" y="1515"/>
                              </a:lnTo>
                              <a:lnTo>
                                <a:pt x="2018" y="1539"/>
                              </a:lnTo>
                              <a:lnTo>
                                <a:pt x="2037" y="1563"/>
                              </a:lnTo>
                              <a:lnTo>
                                <a:pt x="2047" y="1544"/>
                              </a:lnTo>
                              <a:lnTo>
                                <a:pt x="2047" y="1525"/>
                              </a:lnTo>
                              <a:lnTo>
                                <a:pt x="2047" y="1510"/>
                              </a:lnTo>
                              <a:lnTo>
                                <a:pt x="2047" y="1491"/>
                              </a:lnTo>
                              <a:lnTo>
                                <a:pt x="2037" y="1370"/>
                              </a:lnTo>
                              <a:lnTo>
                                <a:pt x="2023" y="1254"/>
                              </a:lnTo>
                              <a:lnTo>
                                <a:pt x="2003" y="1134"/>
                              </a:lnTo>
                              <a:lnTo>
                                <a:pt x="1970" y="1023"/>
                              </a:lnTo>
                              <a:lnTo>
                                <a:pt x="1926" y="912"/>
                              </a:lnTo>
                              <a:lnTo>
                                <a:pt x="1878" y="810"/>
                              </a:lnTo>
                              <a:lnTo>
                                <a:pt x="1825" y="714"/>
                              </a:lnTo>
                              <a:lnTo>
                                <a:pt x="1762" y="617"/>
                              </a:lnTo>
                              <a:lnTo>
                                <a:pt x="1757" y="617"/>
                              </a:lnTo>
                              <a:lnTo>
                                <a:pt x="1743" y="608"/>
                              </a:lnTo>
                              <a:lnTo>
                                <a:pt x="1738" y="608"/>
                              </a:lnTo>
                              <a:lnTo>
                                <a:pt x="1723" y="603"/>
                              </a:lnTo>
                              <a:lnTo>
                                <a:pt x="1680" y="627"/>
                              </a:lnTo>
                              <a:lnTo>
                                <a:pt x="1661" y="637"/>
                              </a:lnTo>
                              <a:lnTo>
                                <a:pt x="1641" y="641"/>
                              </a:lnTo>
                              <a:lnTo>
                                <a:pt x="1617" y="651"/>
                              </a:lnTo>
                              <a:lnTo>
                                <a:pt x="1598" y="656"/>
                              </a:lnTo>
                              <a:lnTo>
                                <a:pt x="1569" y="666"/>
                              </a:lnTo>
                              <a:lnTo>
                                <a:pt x="1535" y="675"/>
                              </a:lnTo>
                              <a:lnTo>
                                <a:pt x="1511" y="690"/>
                              </a:lnTo>
                              <a:lnTo>
                                <a:pt x="1472" y="704"/>
                              </a:lnTo>
                              <a:lnTo>
                                <a:pt x="1448" y="714"/>
                              </a:lnTo>
                              <a:lnTo>
                                <a:pt x="1424" y="719"/>
                              </a:lnTo>
                              <a:lnTo>
                                <a:pt x="1405" y="724"/>
                              </a:lnTo>
                              <a:lnTo>
                                <a:pt x="1385" y="719"/>
                              </a:lnTo>
                              <a:lnTo>
                                <a:pt x="1381" y="714"/>
                              </a:lnTo>
                              <a:lnTo>
                                <a:pt x="1366" y="699"/>
                              </a:lnTo>
                              <a:lnTo>
                                <a:pt x="1357" y="690"/>
                              </a:lnTo>
                              <a:lnTo>
                                <a:pt x="1352" y="675"/>
                              </a:lnTo>
                              <a:lnTo>
                                <a:pt x="1332" y="641"/>
                              </a:lnTo>
                              <a:lnTo>
                                <a:pt x="1323" y="608"/>
                              </a:lnTo>
                              <a:lnTo>
                                <a:pt x="1323" y="574"/>
                              </a:lnTo>
                              <a:lnTo>
                                <a:pt x="1318" y="540"/>
                              </a:lnTo>
                              <a:lnTo>
                                <a:pt x="1323" y="502"/>
                              </a:lnTo>
                              <a:lnTo>
                                <a:pt x="1342" y="468"/>
                              </a:lnTo>
                              <a:lnTo>
                                <a:pt x="1371" y="439"/>
                              </a:lnTo>
                              <a:lnTo>
                                <a:pt x="1400" y="419"/>
                              </a:lnTo>
                              <a:lnTo>
                                <a:pt x="1424" y="390"/>
                              </a:lnTo>
                              <a:lnTo>
                                <a:pt x="1448" y="366"/>
                              </a:lnTo>
                              <a:lnTo>
                                <a:pt x="1463" y="333"/>
                              </a:lnTo>
                              <a:lnTo>
                                <a:pt x="1463" y="294"/>
                              </a:lnTo>
                              <a:lnTo>
                                <a:pt x="1414" y="260"/>
                              </a:lnTo>
                              <a:lnTo>
                                <a:pt x="1371" y="226"/>
                              </a:lnTo>
                              <a:lnTo>
                                <a:pt x="1323" y="197"/>
                              </a:lnTo>
                              <a:lnTo>
                                <a:pt x="1274" y="168"/>
                              </a:lnTo>
                              <a:lnTo>
                                <a:pt x="1221" y="144"/>
                              </a:lnTo>
                              <a:lnTo>
                                <a:pt x="1173" y="115"/>
                              </a:lnTo>
                              <a:lnTo>
                                <a:pt x="1115" y="96"/>
                              </a:lnTo>
                              <a:lnTo>
                                <a:pt x="1062" y="72"/>
                              </a:lnTo>
                              <a:lnTo>
                                <a:pt x="1096" y="111"/>
                              </a:lnTo>
                              <a:lnTo>
                                <a:pt x="1130" y="135"/>
                              </a:lnTo>
                              <a:lnTo>
                                <a:pt x="1159" y="159"/>
                              </a:lnTo>
                              <a:lnTo>
                                <a:pt x="1202" y="183"/>
                              </a:lnTo>
                              <a:lnTo>
                                <a:pt x="1207" y="222"/>
                              </a:lnTo>
                              <a:lnTo>
                                <a:pt x="1202" y="260"/>
                              </a:lnTo>
                              <a:lnTo>
                                <a:pt x="1188" y="304"/>
                              </a:lnTo>
                              <a:lnTo>
                                <a:pt x="1188" y="337"/>
                              </a:lnTo>
                              <a:lnTo>
                                <a:pt x="1202" y="371"/>
                              </a:lnTo>
                              <a:lnTo>
                                <a:pt x="1202" y="386"/>
                              </a:lnTo>
                              <a:lnTo>
                                <a:pt x="1192" y="400"/>
                              </a:lnTo>
                              <a:lnTo>
                                <a:pt x="1178" y="415"/>
                              </a:lnTo>
                              <a:lnTo>
                                <a:pt x="1163" y="419"/>
                              </a:lnTo>
                              <a:lnTo>
                                <a:pt x="1159" y="434"/>
                              </a:lnTo>
                              <a:lnTo>
                                <a:pt x="1159" y="448"/>
                              </a:lnTo>
                              <a:lnTo>
                                <a:pt x="1159" y="468"/>
                              </a:lnTo>
                              <a:lnTo>
                                <a:pt x="1154" y="482"/>
                              </a:lnTo>
                              <a:lnTo>
                                <a:pt x="1144" y="492"/>
                              </a:lnTo>
                              <a:lnTo>
                                <a:pt x="1139" y="497"/>
                              </a:lnTo>
                              <a:lnTo>
                                <a:pt x="1130" y="497"/>
                              </a:lnTo>
                              <a:lnTo>
                                <a:pt x="1125" y="497"/>
                              </a:lnTo>
                              <a:lnTo>
                                <a:pt x="1110" y="492"/>
                              </a:lnTo>
                              <a:lnTo>
                                <a:pt x="1096" y="497"/>
                              </a:lnTo>
                              <a:lnTo>
                                <a:pt x="1077" y="502"/>
                              </a:lnTo>
                              <a:lnTo>
                                <a:pt x="1062" y="502"/>
                              </a:lnTo>
                              <a:lnTo>
                                <a:pt x="1057" y="497"/>
                              </a:lnTo>
                              <a:lnTo>
                                <a:pt x="1057" y="492"/>
                              </a:lnTo>
                              <a:lnTo>
                                <a:pt x="1057" y="492"/>
                              </a:lnTo>
                              <a:lnTo>
                                <a:pt x="1048" y="482"/>
                              </a:lnTo>
                              <a:lnTo>
                                <a:pt x="1043" y="405"/>
                              </a:lnTo>
                              <a:lnTo>
                                <a:pt x="1019" y="390"/>
                              </a:lnTo>
                              <a:lnTo>
                                <a:pt x="1009" y="371"/>
                              </a:lnTo>
                              <a:lnTo>
                                <a:pt x="985" y="352"/>
                              </a:lnTo>
                              <a:lnTo>
                                <a:pt x="966" y="333"/>
                              </a:lnTo>
                              <a:lnTo>
                                <a:pt x="961" y="308"/>
                              </a:lnTo>
                              <a:lnTo>
                                <a:pt x="951" y="289"/>
                              </a:lnTo>
                              <a:lnTo>
                                <a:pt x="946" y="270"/>
                              </a:lnTo>
                              <a:lnTo>
                                <a:pt x="951" y="255"/>
                              </a:lnTo>
                              <a:lnTo>
                                <a:pt x="961" y="246"/>
                              </a:lnTo>
                              <a:lnTo>
                                <a:pt x="966" y="246"/>
                              </a:lnTo>
                              <a:lnTo>
                                <a:pt x="966" y="241"/>
                              </a:lnTo>
                              <a:lnTo>
                                <a:pt x="975" y="241"/>
                              </a:lnTo>
                              <a:lnTo>
                                <a:pt x="985" y="255"/>
                              </a:lnTo>
                              <a:lnTo>
                                <a:pt x="1009" y="270"/>
                              </a:lnTo>
                              <a:lnTo>
                                <a:pt x="1028" y="275"/>
                              </a:lnTo>
                              <a:lnTo>
                                <a:pt x="1048" y="275"/>
                              </a:lnTo>
                              <a:lnTo>
                                <a:pt x="1057" y="275"/>
                              </a:lnTo>
                              <a:lnTo>
                                <a:pt x="1057" y="270"/>
                              </a:lnTo>
                              <a:lnTo>
                                <a:pt x="1057" y="270"/>
                              </a:lnTo>
                              <a:lnTo>
                                <a:pt x="1057" y="270"/>
                              </a:lnTo>
                              <a:lnTo>
                                <a:pt x="1057" y="178"/>
                              </a:lnTo>
                              <a:lnTo>
                                <a:pt x="1019" y="135"/>
                              </a:lnTo>
                              <a:lnTo>
                                <a:pt x="980" y="101"/>
                              </a:lnTo>
                              <a:lnTo>
                                <a:pt x="937" y="67"/>
                              </a:lnTo>
                              <a:lnTo>
                                <a:pt x="903" y="19"/>
                              </a:lnTo>
                              <a:lnTo>
                                <a:pt x="869" y="14"/>
                              </a:lnTo>
                              <a:lnTo>
                                <a:pt x="845" y="4"/>
                              </a:lnTo>
                              <a:lnTo>
                                <a:pt x="811" y="0"/>
                              </a:lnTo>
                              <a:lnTo>
                                <a:pt x="772" y="0"/>
                              </a:lnTo>
                              <a:lnTo>
                                <a:pt x="768" y="0"/>
                              </a:lnTo>
                              <a:lnTo>
                                <a:pt x="768" y="4"/>
                              </a:lnTo>
                              <a:lnTo>
                                <a:pt x="768" y="14"/>
                              </a:lnTo>
                              <a:lnTo>
                                <a:pt x="763" y="19"/>
                              </a:lnTo>
                              <a:lnTo>
                                <a:pt x="719" y="33"/>
                              </a:lnTo>
                              <a:lnTo>
                                <a:pt x="700" y="67"/>
                              </a:lnTo>
                              <a:lnTo>
                                <a:pt x="686" y="101"/>
                              </a:lnTo>
                              <a:lnTo>
                                <a:pt x="657" y="135"/>
                              </a:lnTo>
                              <a:lnTo>
                                <a:pt x="642" y="135"/>
                              </a:lnTo>
                              <a:lnTo>
                                <a:pt x="637" y="135"/>
                              </a:lnTo>
                              <a:lnTo>
                                <a:pt x="623" y="135"/>
                              </a:lnTo>
                              <a:lnTo>
                                <a:pt x="618" y="144"/>
                              </a:lnTo>
                              <a:lnTo>
                                <a:pt x="594" y="178"/>
                              </a:lnTo>
                              <a:lnTo>
                                <a:pt x="575" y="212"/>
                              </a:lnTo>
                              <a:lnTo>
                                <a:pt x="555" y="246"/>
                              </a:lnTo>
                              <a:lnTo>
                                <a:pt x="526" y="275"/>
                              </a:lnTo>
                              <a:lnTo>
                                <a:pt x="521" y="275"/>
                              </a:lnTo>
                              <a:lnTo>
                                <a:pt x="521" y="275"/>
                              </a:lnTo>
                              <a:lnTo>
                                <a:pt x="521" y="275"/>
                              </a:lnTo>
                              <a:lnTo>
                                <a:pt x="521" y="284"/>
                              </a:lnTo>
                              <a:lnTo>
                                <a:pt x="459" y="342"/>
                              </a:lnTo>
                              <a:lnTo>
                                <a:pt x="459" y="342"/>
                              </a:lnTo>
                              <a:lnTo>
                                <a:pt x="459" y="342"/>
                              </a:lnTo>
                              <a:lnTo>
                                <a:pt x="459" y="342"/>
                              </a:lnTo>
                              <a:lnTo>
                                <a:pt x="459" y="352"/>
                              </a:lnTo>
                              <a:lnTo>
                                <a:pt x="488" y="366"/>
                              </a:lnTo>
                              <a:lnTo>
                                <a:pt x="521" y="371"/>
                              </a:lnTo>
                              <a:lnTo>
                                <a:pt x="555" y="381"/>
                              </a:lnTo>
                              <a:lnTo>
                                <a:pt x="579" y="381"/>
                              </a:lnTo>
                              <a:lnTo>
                                <a:pt x="589" y="386"/>
                              </a:lnTo>
                              <a:lnTo>
                                <a:pt x="594" y="386"/>
                              </a:lnTo>
                              <a:lnTo>
                                <a:pt x="594" y="390"/>
                              </a:lnTo>
                              <a:lnTo>
                                <a:pt x="603" y="400"/>
                              </a:lnTo>
                              <a:lnTo>
                                <a:pt x="594" y="405"/>
                              </a:lnTo>
                              <a:lnTo>
                                <a:pt x="579" y="415"/>
                              </a:lnTo>
                              <a:lnTo>
                                <a:pt x="575" y="419"/>
                              </a:lnTo>
                              <a:lnTo>
                                <a:pt x="560" y="429"/>
                              </a:lnTo>
                              <a:lnTo>
                                <a:pt x="546" y="448"/>
                              </a:lnTo>
                              <a:lnTo>
                                <a:pt x="531" y="482"/>
                              </a:lnTo>
                              <a:lnTo>
                                <a:pt x="521" y="516"/>
                              </a:lnTo>
                              <a:lnTo>
                                <a:pt x="521" y="555"/>
                              </a:lnTo>
                              <a:lnTo>
                                <a:pt x="526" y="564"/>
                              </a:lnTo>
                              <a:lnTo>
                                <a:pt x="531" y="564"/>
                              </a:lnTo>
                              <a:lnTo>
                                <a:pt x="526" y="574"/>
                              </a:lnTo>
                              <a:lnTo>
                                <a:pt x="521" y="593"/>
                              </a:lnTo>
                              <a:lnTo>
                                <a:pt x="521" y="593"/>
                              </a:lnTo>
                              <a:lnTo>
                                <a:pt x="526" y="603"/>
                              </a:lnTo>
                              <a:lnTo>
                                <a:pt x="526" y="603"/>
                              </a:lnTo>
                              <a:lnTo>
                                <a:pt x="531" y="608"/>
                              </a:lnTo>
                              <a:lnTo>
                                <a:pt x="575" y="579"/>
                              </a:lnTo>
                              <a:lnTo>
                                <a:pt x="642" y="574"/>
                              </a:lnTo>
                              <a:lnTo>
                                <a:pt x="642" y="564"/>
                              </a:lnTo>
                              <a:lnTo>
                                <a:pt x="652" y="559"/>
                              </a:lnTo>
                              <a:lnTo>
                                <a:pt x="657" y="559"/>
                              </a:lnTo>
                              <a:lnTo>
                                <a:pt x="666" y="555"/>
                              </a:lnTo>
                              <a:lnTo>
                                <a:pt x="666" y="497"/>
                              </a:lnTo>
                              <a:lnTo>
                                <a:pt x="719" y="386"/>
                              </a:lnTo>
                              <a:lnTo>
                                <a:pt x="719" y="386"/>
                              </a:lnTo>
                              <a:lnTo>
                                <a:pt x="724" y="386"/>
                              </a:lnTo>
                              <a:lnTo>
                                <a:pt x="724" y="386"/>
                              </a:lnTo>
                              <a:lnTo>
                                <a:pt x="724" y="386"/>
                              </a:lnTo>
                              <a:lnTo>
                                <a:pt x="753" y="419"/>
                              </a:lnTo>
                              <a:lnTo>
                                <a:pt x="772" y="448"/>
                              </a:lnTo>
                              <a:lnTo>
                                <a:pt x="801" y="482"/>
                              </a:lnTo>
                              <a:lnTo>
                                <a:pt x="835" y="511"/>
                              </a:lnTo>
                              <a:lnTo>
                                <a:pt x="850" y="526"/>
                              </a:lnTo>
                              <a:lnTo>
                                <a:pt x="854" y="540"/>
                              </a:lnTo>
                              <a:lnTo>
                                <a:pt x="869" y="559"/>
                              </a:lnTo>
                              <a:lnTo>
                                <a:pt x="879" y="574"/>
                              </a:lnTo>
                              <a:lnTo>
                                <a:pt x="879" y="608"/>
                              </a:lnTo>
                              <a:lnTo>
                                <a:pt x="879" y="641"/>
                              </a:lnTo>
                              <a:lnTo>
                                <a:pt x="893" y="675"/>
                              </a:lnTo>
                              <a:lnTo>
                                <a:pt x="903" y="704"/>
                              </a:lnTo>
                              <a:lnTo>
                                <a:pt x="912" y="714"/>
                              </a:lnTo>
                              <a:lnTo>
                                <a:pt x="917" y="719"/>
                              </a:lnTo>
                              <a:lnTo>
                                <a:pt x="927" y="724"/>
                              </a:lnTo>
                              <a:lnTo>
                                <a:pt x="932" y="733"/>
                              </a:lnTo>
                              <a:lnTo>
                                <a:pt x="932" y="738"/>
                              </a:lnTo>
                              <a:lnTo>
                                <a:pt x="927" y="748"/>
                              </a:lnTo>
                              <a:lnTo>
                                <a:pt x="927" y="762"/>
                              </a:lnTo>
                              <a:lnTo>
                                <a:pt x="917" y="767"/>
                              </a:lnTo>
                              <a:lnTo>
                                <a:pt x="893" y="762"/>
                              </a:lnTo>
                              <a:lnTo>
                                <a:pt x="864" y="733"/>
                              </a:lnTo>
                              <a:lnTo>
                                <a:pt x="835" y="714"/>
                              </a:lnTo>
                              <a:lnTo>
                                <a:pt x="801" y="704"/>
                              </a:lnTo>
                              <a:lnTo>
                                <a:pt x="782" y="719"/>
                              </a:lnTo>
                              <a:lnTo>
                                <a:pt x="768" y="733"/>
                              </a:lnTo>
                              <a:lnTo>
                                <a:pt x="748" y="748"/>
                              </a:lnTo>
                              <a:lnTo>
                                <a:pt x="734" y="762"/>
                              </a:lnTo>
                              <a:lnTo>
                                <a:pt x="739" y="767"/>
                              </a:lnTo>
                              <a:lnTo>
                                <a:pt x="748" y="772"/>
                              </a:lnTo>
                              <a:lnTo>
                                <a:pt x="748" y="781"/>
                              </a:lnTo>
                              <a:lnTo>
                                <a:pt x="753" y="781"/>
                              </a:lnTo>
                              <a:lnTo>
                                <a:pt x="772" y="781"/>
                              </a:lnTo>
                              <a:lnTo>
                                <a:pt x="787" y="786"/>
                              </a:lnTo>
                              <a:lnTo>
                                <a:pt x="797" y="801"/>
                              </a:lnTo>
                              <a:lnTo>
                                <a:pt x="801" y="825"/>
                              </a:lnTo>
                              <a:lnTo>
                                <a:pt x="801" y="825"/>
                              </a:lnTo>
                              <a:lnTo>
                                <a:pt x="797" y="830"/>
                              </a:lnTo>
                              <a:lnTo>
                                <a:pt x="787" y="844"/>
                              </a:lnTo>
                              <a:lnTo>
                                <a:pt x="787" y="844"/>
                              </a:lnTo>
                              <a:lnTo>
                                <a:pt x="642" y="815"/>
                              </a:lnTo>
                              <a:lnTo>
                                <a:pt x="642" y="830"/>
                              </a:lnTo>
                              <a:lnTo>
                                <a:pt x="642" y="844"/>
                              </a:lnTo>
                              <a:lnTo>
                                <a:pt x="642" y="859"/>
                              </a:lnTo>
                              <a:lnTo>
                                <a:pt x="637" y="863"/>
                              </a:lnTo>
                              <a:lnTo>
                                <a:pt x="623" y="888"/>
                              </a:lnTo>
                              <a:lnTo>
                                <a:pt x="618" y="892"/>
                              </a:lnTo>
                              <a:lnTo>
                                <a:pt x="603" y="912"/>
                              </a:lnTo>
                              <a:lnTo>
                                <a:pt x="560" y="984"/>
                              </a:lnTo>
                              <a:lnTo>
                                <a:pt x="473" y="1023"/>
                              </a:lnTo>
                              <a:lnTo>
                                <a:pt x="463" y="1032"/>
                              </a:lnTo>
                              <a:lnTo>
                                <a:pt x="459" y="1042"/>
                              </a:lnTo>
                              <a:lnTo>
                                <a:pt x="459" y="1057"/>
                              </a:lnTo>
                              <a:lnTo>
                                <a:pt x="459" y="1071"/>
                              </a:lnTo>
                              <a:lnTo>
                                <a:pt x="459" y="1095"/>
                              </a:lnTo>
                              <a:lnTo>
                                <a:pt x="459" y="1129"/>
                              </a:lnTo>
                              <a:lnTo>
                                <a:pt x="459" y="1168"/>
                              </a:lnTo>
                              <a:lnTo>
                                <a:pt x="459" y="1192"/>
                              </a:lnTo>
                              <a:lnTo>
                                <a:pt x="430" y="1192"/>
                              </a:lnTo>
                              <a:lnTo>
                                <a:pt x="410" y="1182"/>
                              </a:lnTo>
                              <a:lnTo>
                                <a:pt x="391" y="1168"/>
                              </a:lnTo>
                              <a:lnTo>
                                <a:pt x="377" y="1158"/>
                              </a:lnTo>
                              <a:lnTo>
                                <a:pt x="377" y="1119"/>
                              </a:lnTo>
                              <a:lnTo>
                                <a:pt x="367" y="1085"/>
                              </a:lnTo>
                              <a:lnTo>
                                <a:pt x="348" y="1057"/>
                              </a:lnTo>
                              <a:lnTo>
                                <a:pt x="319" y="1032"/>
                              </a:lnTo>
                              <a:lnTo>
                                <a:pt x="295" y="1037"/>
                              </a:lnTo>
                              <a:lnTo>
                                <a:pt x="270" y="1037"/>
                              </a:lnTo>
                              <a:lnTo>
                                <a:pt x="251" y="1032"/>
                              </a:lnTo>
                              <a:lnTo>
                                <a:pt x="232" y="1018"/>
                              </a:lnTo>
                              <a:lnTo>
                                <a:pt x="203" y="1003"/>
                              </a:lnTo>
                              <a:lnTo>
                                <a:pt x="174" y="989"/>
                              </a:lnTo>
                              <a:lnTo>
                                <a:pt x="150" y="984"/>
                              </a:lnTo>
                              <a:lnTo>
                                <a:pt x="121" y="974"/>
                              </a:lnTo>
                              <a:lnTo>
                                <a:pt x="92" y="1003"/>
                              </a:lnTo>
                              <a:lnTo>
                                <a:pt x="53" y="1057"/>
                              </a:lnTo>
                              <a:lnTo>
                                <a:pt x="10" y="1114"/>
                              </a:lnTo>
                              <a:lnTo>
                                <a:pt x="0" y="1134"/>
                              </a:lnTo>
                              <a:lnTo>
                                <a:pt x="53" y="1182"/>
                              </a:lnTo>
                              <a:lnTo>
                                <a:pt x="58" y="1288"/>
                              </a:lnTo>
                              <a:lnTo>
                                <a:pt x="72" y="1288"/>
                              </a:lnTo>
                              <a:lnTo>
                                <a:pt x="92" y="1279"/>
                              </a:lnTo>
                              <a:lnTo>
                                <a:pt x="106" y="1274"/>
                              </a:lnTo>
                              <a:lnTo>
                                <a:pt x="121" y="1259"/>
                              </a:lnTo>
                              <a:lnTo>
                                <a:pt x="135" y="1240"/>
                              </a:lnTo>
                              <a:lnTo>
                                <a:pt x="140" y="1225"/>
                              </a:lnTo>
                              <a:lnTo>
                                <a:pt x="155" y="1211"/>
                              </a:lnTo>
                              <a:lnTo>
                                <a:pt x="174" y="1197"/>
                              </a:lnTo>
                              <a:lnTo>
                                <a:pt x="184" y="1197"/>
                              </a:lnTo>
                              <a:lnTo>
                                <a:pt x="184" y="1206"/>
                              </a:lnTo>
                              <a:lnTo>
                                <a:pt x="184" y="1206"/>
                              </a:lnTo>
                              <a:lnTo>
                                <a:pt x="184" y="1211"/>
                              </a:lnTo>
                              <a:lnTo>
                                <a:pt x="155" y="1341"/>
                              </a:lnTo>
                              <a:lnTo>
                                <a:pt x="198" y="1385"/>
                              </a:lnTo>
                              <a:lnTo>
                                <a:pt x="188" y="1414"/>
                              </a:lnTo>
                              <a:lnTo>
                                <a:pt x="169" y="1433"/>
                              </a:lnTo>
                              <a:lnTo>
                                <a:pt x="150" y="1452"/>
                              </a:lnTo>
                              <a:lnTo>
                                <a:pt x="135" y="1491"/>
                              </a:lnTo>
                              <a:lnTo>
                                <a:pt x="135" y="1515"/>
                              </a:lnTo>
                              <a:lnTo>
                                <a:pt x="155" y="1544"/>
                              </a:lnTo>
                              <a:lnTo>
                                <a:pt x="184" y="1573"/>
                              </a:lnTo>
                              <a:lnTo>
                                <a:pt x="217" y="1597"/>
                              </a:lnTo>
                              <a:lnTo>
                                <a:pt x="251" y="1612"/>
                              </a:lnTo>
                              <a:lnTo>
                                <a:pt x="280" y="1612"/>
                              </a:lnTo>
                              <a:lnTo>
                                <a:pt x="309" y="1607"/>
                              </a:lnTo>
                              <a:lnTo>
                                <a:pt x="328" y="1597"/>
                              </a:lnTo>
                              <a:lnTo>
                                <a:pt x="348" y="1587"/>
                              </a:lnTo>
                              <a:lnTo>
                                <a:pt x="367" y="1587"/>
                              </a:lnTo>
                              <a:lnTo>
                                <a:pt x="381" y="1592"/>
                              </a:lnTo>
                              <a:lnTo>
                                <a:pt x="396" y="1597"/>
                              </a:lnTo>
                              <a:lnTo>
                                <a:pt x="415" y="1607"/>
                              </a:lnTo>
                              <a:lnTo>
                                <a:pt x="459" y="1626"/>
                              </a:lnTo>
                              <a:lnTo>
                                <a:pt x="488" y="1645"/>
                              </a:lnTo>
                              <a:lnTo>
                                <a:pt x="521" y="1669"/>
                              </a:lnTo>
                              <a:lnTo>
                                <a:pt x="546" y="1689"/>
                              </a:lnTo>
                              <a:lnTo>
                                <a:pt x="560" y="1723"/>
                              </a:lnTo>
                              <a:lnTo>
                                <a:pt x="570" y="1761"/>
                              </a:lnTo>
                              <a:lnTo>
                                <a:pt x="575" y="1800"/>
                              </a:lnTo>
                              <a:lnTo>
                                <a:pt x="579" y="1843"/>
                              </a:lnTo>
                              <a:lnTo>
                                <a:pt x="618" y="1858"/>
                              </a:lnTo>
                              <a:lnTo>
                                <a:pt x="652" y="1872"/>
                              </a:lnTo>
                              <a:lnTo>
                                <a:pt x="686" y="1891"/>
                              </a:lnTo>
                              <a:lnTo>
                                <a:pt x="714" y="1925"/>
                              </a:lnTo>
                              <a:lnTo>
                                <a:pt x="739" y="1993"/>
                              </a:lnTo>
                              <a:lnTo>
                                <a:pt x="768" y="2070"/>
                              </a:lnTo>
                              <a:lnTo>
                                <a:pt x="797" y="2147"/>
                              </a:lnTo>
                              <a:lnTo>
                                <a:pt x="830" y="2210"/>
                              </a:lnTo>
                              <a:lnTo>
                                <a:pt x="869" y="2258"/>
                              </a:lnTo>
                              <a:lnTo>
                                <a:pt x="912" y="2307"/>
                              </a:lnTo>
                              <a:lnTo>
                                <a:pt x="946" y="2355"/>
                              </a:lnTo>
                              <a:lnTo>
                                <a:pt x="980" y="2413"/>
                              </a:lnTo>
                              <a:lnTo>
                                <a:pt x="985" y="2447"/>
                              </a:lnTo>
                              <a:lnTo>
                                <a:pt x="985" y="2480"/>
                              </a:lnTo>
                              <a:lnTo>
                                <a:pt x="975" y="2514"/>
                              </a:lnTo>
                              <a:lnTo>
                                <a:pt x="946" y="2543"/>
                              </a:lnTo>
                              <a:lnTo>
                                <a:pt x="903" y="2548"/>
                              </a:lnTo>
                              <a:lnTo>
                                <a:pt x="864" y="2562"/>
                              </a:lnTo>
                              <a:lnTo>
                                <a:pt x="830" y="2577"/>
                              </a:lnTo>
                              <a:lnTo>
                                <a:pt x="797" y="2591"/>
                              </a:lnTo>
                              <a:lnTo>
                                <a:pt x="763" y="2606"/>
                              </a:lnTo>
                              <a:lnTo>
                                <a:pt x="724" y="2625"/>
                              </a:lnTo>
                              <a:lnTo>
                                <a:pt x="690" y="2654"/>
                              </a:lnTo>
                              <a:lnTo>
                                <a:pt x="652" y="2683"/>
                              </a:lnTo>
                              <a:lnTo>
                                <a:pt x="618" y="2702"/>
                              </a:lnTo>
                              <a:lnTo>
                                <a:pt x="575" y="2722"/>
                              </a:lnTo>
                              <a:lnTo>
                                <a:pt x="531" y="2731"/>
                              </a:lnTo>
                              <a:lnTo>
                                <a:pt x="492" y="2746"/>
                              </a:lnTo>
                              <a:lnTo>
                                <a:pt x="449" y="2755"/>
                              </a:lnTo>
                              <a:lnTo>
                                <a:pt x="410" y="2770"/>
                              </a:lnTo>
                              <a:lnTo>
                                <a:pt x="377" y="2794"/>
                              </a:lnTo>
                              <a:lnTo>
                                <a:pt x="348" y="2828"/>
                              </a:lnTo>
                              <a:lnTo>
                                <a:pt x="309" y="2862"/>
                              </a:lnTo>
                              <a:lnTo>
                                <a:pt x="266" y="2895"/>
                              </a:lnTo>
                              <a:lnTo>
                                <a:pt x="217" y="2924"/>
                              </a:lnTo>
                              <a:lnTo>
                                <a:pt x="169" y="2944"/>
                              </a:lnTo>
                              <a:lnTo>
                                <a:pt x="217" y="2958"/>
                              </a:lnTo>
                              <a:lnTo>
                                <a:pt x="266" y="2968"/>
                              </a:lnTo>
                              <a:lnTo>
                                <a:pt x="309" y="2977"/>
                              </a:lnTo>
                              <a:lnTo>
                                <a:pt x="357" y="2987"/>
                              </a:lnTo>
                              <a:lnTo>
                                <a:pt x="406" y="2992"/>
                              </a:lnTo>
                              <a:lnTo>
                                <a:pt x="449" y="2992"/>
                              </a:lnTo>
                              <a:lnTo>
                                <a:pt x="497" y="3002"/>
                              </a:lnTo>
                              <a:lnTo>
                                <a:pt x="546" y="3002"/>
                              </a:lnTo>
                              <a:lnTo>
                                <a:pt x="628" y="3002"/>
                              </a:lnTo>
                              <a:lnTo>
                                <a:pt x="714" y="2992"/>
                              </a:lnTo>
                              <a:lnTo>
                                <a:pt x="797" y="2977"/>
                              </a:lnTo>
                              <a:lnTo>
                                <a:pt x="879" y="2958"/>
                              </a:lnTo>
                              <a:lnTo>
                                <a:pt x="961" y="2939"/>
                              </a:lnTo>
                              <a:lnTo>
                                <a:pt x="1033" y="2915"/>
                              </a:lnTo>
                              <a:lnTo>
                                <a:pt x="1110" y="2881"/>
                              </a:lnTo>
                              <a:lnTo>
                                <a:pt x="1188" y="2847"/>
                              </a:lnTo>
                              <a:lnTo>
                                <a:pt x="1255" y="2813"/>
                              </a:lnTo>
                              <a:lnTo>
                                <a:pt x="1332" y="2770"/>
                              </a:lnTo>
                              <a:lnTo>
                                <a:pt x="1390" y="2731"/>
                              </a:lnTo>
                              <a:lnTo>
                                <a:pt x="1463" y="2683"/>
                              </a:lnTo>
                              <a:lnTo>
                                <a:pt x="1521" y="2625"/>
                              </a:lnTo>
                              <a:lnTo>
                                <a:pt x="1583" y="2572"/>
                              </a:lnTo>
                              <a:lnTo>
                                <a:pt x="1641" y="2514"/>
                              </a:lnTo>
                              <a:lnTo>
                                <a:pt x="1694" y="2451"/>
                              </a:lnTo>
                              <a:lnTo>
                                <a:pt x="1656" y="2413"/>
                              </a:lnTo>
                              <a:lnTo>
                                <a:pt x="1608" y="2384"/>
                              </a:lnTo>
                              <a:lnTo>
                                <a:pt x="1559" y="2350"/>
                              </a:lnTo>
                              <a:lnTo>
                                <a:pt x="1516" y="2321"/>
                              </a:lnTo>
                              <a:lnTo>
                                <a:pt x="1468" y="2297"/>
                              </a:lnTo>
                              <a:lnTo>
                                <a:pt x="1424" y="2287"/>
                              </a:lnTo>
                              <a:lnTo>
                                <a:pt x="1385" y="2258"/>
                              </a:lnTo>
                              <a:lnTo>
                                <a:pt x="1357" y="2229"/>
                              </a:lnTo>
                              <a:lnTo>
                                <a:pt x="1357" y="2225"/>
                              </a:lnTo>
                              <a:lnTo>
                                <a:pt x="1357" y="2215"/>
                              </a:lnTo>
                              <a:lnTo>
                                <a:pt x="1352" y="2215"/>
                              </a:lnTo>
                              <a:lnTo>
                                <a:pt x="1352" y="2210"/>
                              </a:lnTo>
                              <a:lnTo>
                                <a:pt x="1352" y="2181"/>
                              </a:lnTo>
                              <a:lnTo>
                                <a:pt x="1357" y="2152"/>
                              </a:lnTo>
                              <a:lnTo>
                                <a:pt x="1357" y="2133"/>
                              </a:lnTo>
                              <a:lnTo>
                                <a:pt x="1366" y="2104"/>
                              </a:lnTo>
                              <a:lnTo>
                                <a:pt x="1385" y="2041"/>
                              </a:lnTo>
                              <a:lnTo>
                                <a:pt x="1405" y="1974"/>
                              </a:lnTo>
                              <a:lnTo>
                                <a:pt x="1439" y="1920"/>
                              </a:lnTo>
                              <a:lnTo>
                                <a:pt x="1496" y="1877"/>
                              </a:lnTo>
                              <a:lnTo>
                                <a:pt x="1521" y="1872"/>
                              </a:lnTo>
                              <a:lnTo>
                                <a:pt x="1550" y="1858"/>
                              </a:lnTo>
                              <a:lnTo>
                                <a:pt x="1569" y="1848"/>
                              </a:lnTo>
                              <a:lnTo>
                                <a:pt x="1598" y="1843"/>
                              </a:lnTo>
                              <a:lnTo>
                                <a:pt x="1627" y="1843"/>
                              </a:lnTo>
                              <a:lnTo>
                                <a:pt x="1656" y="1834"/>
                              </a:lnTo>
                              <a:lnTo>
                                <a:pt x="1675" y="1824"/>
                              </a:lnTo>
                              <a:lnTo>
                                <a:pt x="1704" y="1814"/>
                              </a:lnTo>
                              <a:lnTo>
                                <a:pt x="1728" y="1814"/>
                              </a:lnTo>
                              <a:lnTo>
                                <a:pt x="1748" y="1800"/>
                              </a:lnTo>
                              <a:lnTo>
                                <a:pt x="1776" y="1795"/>
                              </a:lnTo>
                              <a:lnTo>
                                <a:pt x="1805" y="1780"/>
                              </a:lnTo>
                              <a:lnTo>
                                <a:pt x="1830" y="1771"/>
                              </a:lnTo>
                              <a:lnTo>
                                <a:pt x="1859" y="1766"/>
                              </a:lnTo>
                              <a:lnTo>
                                <a:pt x="1887" y="1766"/>
                              </a:lnTo>
                              <a:lnTo>
                                <a:pt x="1912" y="1771"/>
                              </a:lnTo>
                              <a:lnTo>
                                <a:pt x="1926" y="1785"/>
                              </a:lnTo>
                              <a:lnTo>
                                <a:pt x="1950" y="1800"/>
                              </a:lnTo>
                              <a:lnTo>
                                <a:pt x="1970" y="1824"/>
                              </a:lnTo>
                              <a:lnTo>
                                <a:pt x="1999" y="1834"/>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2043" y="7605"/>
                          <a:ext cx="149" cy="179"/>
                        </a:xfrm>
                        <a:custGeom>
                          <a:avLst/>
                          <a:gdLst>
                            <a:gd name="T0" fmla="*/ 101 w 149"/>
                            <a:gd name="T1" fmla="*/ 160 h 179"/>
                            <a:gd name="T2" fmla="*/ 144 w 149"/>
                            <a:gd name="T3" fmla="*/ 179 h 179"/>
                            <a:gd name="T4" fmla="*/ 149 w 149"/>
                            <a:gd name="T5" fmla="*/ 179 h 179"/>
                            <a:gd name="T6" fmla="*/ 149 w 149"/>
                            <a:gd name="T7" fmla="*/ 164 h 179"/>
                            <a:gd name="T8" fmla="*/ 144 w 149"/>
                            <a:gd name="T9" fmla="*/ 160 h 179"/>
                            <a:gd name="T10" fmla="*/ 144 w 149"/>
                            <a:gd name="T11" fmla="*/ 155 h 179"/>
                            <a:gd name="T12" fmla="*/ 111 w 149"/>
                            <a:gd name="T13" fmla="*/ 140 h 179"/>
                            <a:gd name="T14" fmla="*/ 87 w 149"/>
                            <a:gd name="T15" fmla="*/ 111 h 179"/>
                            <a:gd name="T16" fmla="*/ 72 w 149"/>
                            <a:gd name="T17" fmla="*/ 82 h 179"/>
                            <a:gd name="T18" fmla="*/ 62 w 149"/>
                            <a:gd name="T19" fmla="*/ 49 h 179"/>
                            <a:gd name="T20" fmla="*/ 19 w 149"/>
                            <a:gd name="T21" fmla="*/ 0 h 179"/>
                            <a:gd name="T22" fmla="*/ 14 w 149"/>
                            <a:gd name="T23" fmla="*/ 5 h 179"/>
                            <a:gd name="T24" fmla="*/ 4 w 149"/>
                            <a:gd name="T25" fmla="*/ 20 h 179"/>
                            <a:gd name="T26" fmla="*/ 0 w 149"/>
                            <a:gd name="T27" fmla="*/ 29 h 179"/>
                            <a:gd name="T28" fmla="*/ 0 w 149"/>
                            <a:gd name="T29" fmla="*/ 44 h 179"/>
                            <a:gd name="T30" fmla="*/ 0 w 149"/>
                            <a:gd name="T31" fmla="*/ 49 h 179"/>
                            <a:gd name="T32" fmla="*/ 0 w 149"/>
                            <a:gd name="T33" fmla="*/ 49 h 179"/>
                            <a:gd name="T34" fmla="*/ 0 w 149"/>
                            <a:gd name="T35" fmla="*/ 49 h 179"/>
                            <a:gd name="T36" fmla="*/ 0 w 149"/>
                            <a:gd name="T37" fmla="*/ 49 h 179"/>
                            <a:gd name="T38" fmla="*/ 19 w 149"/>
                            <a:gd name="T39" fmla="*/ 78 h 179"/>
                            <a:gd name="T40" fmla="*/ 48 w 149"/>
                            <a:gd name="T41" fmla="*/ 111 h 179"/>
                            <a:gd name="T42" fmla="*/ 72 w 149"/>
                            <a:gd name="T43" fmla="*/ 140 h 179"/>
                            <a:gd name="T44" fmla="*/ 101 w 149"/>
                            <a:gd name="T45" fmla="*/ 16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179">
                              <a:moveTo>
                                <a:pt x="101" y="160"/>
                              </a:moveTo>
                              <a:lnTo>
                                <a:pt x="144" y="179"/>
                              </a:lnTo>
                              <a:lnTo>
                                <a:pt x="149" y="179"/>
                              </a:lnTo>
                              <a:lnTo>
                                <a:pt x="149" y="164"/>
                              </a:lnTo>
                              <a:lnTo>
                                <a:pt x="144" y="160"/>
                              </a:lnTo>
                              <a:lnTo>
                                <a:pt x="144" y="155"/>
                              </a:lnTo>
                              <a:lnTo>
                                <a:pt x="111" y="140"/>
                              </a:lnTo>
                              <a:lnTo>
                                <a:pt x="87" y="111"/>
                              </a:lnTo>
                              <a:lnTo>
                                <a:pt x="72" y="82"/>
                              </a:lnTo>
                              <a:lnTo>
                                <a:pt x="62" y="49"/>
                              </a:lnTo>
                              <a:lnTo>
                                <a:pt x="19" y="0"/>
                              </a:lnTo>
                              <a:lnTo>
                                <a:pt x="14" y="5"/>
                              </a:lnTo>
                              <a:lnTo>
                                <a:pt x="4" y="20"/>
                              </a:lnTo>
                              <a:lnTo>
                                <a:pt x="0" y="29"/>
                              </a:lnTo>
                              <a:lnTo>
                                <a:pt x="0" y="44"/>
                              </a:lnTo>
                              <a:lnTo>
                                <a:pt x="0" y="49"/>
                              </a:lnTo>
                              <a:lnTo>
                                <a:pt x="0" y="49"/>
                              </a:lnTo>
                              <a:lnTo>
                                <a:pt x="0" y="49"/>
                              </a:lnTo>
                              <a:lnTo>
                                <a:pt x="0" y="49"/>
                              </a:lnTo>
                              <a:lnTo>
                                <a:pt x="19" y="78"/>
                              </a:lnTo>
                              <a:lnTo>
                                <a:pt x="48" y="111"/>
                              </a:lnTo>
                              <a:lnTo>
                                <a:pt x="72" y="140"/>
                              </a:lnTo>
                              <a:lnTo>
                                <a:pt x="101"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6A630" id="Group 10" o:spid="_x0000_s1026" style="position:absolute;margin-left:-54pt;margin-top:266.4pt;width:151.1pt;height:152.75pt;z-index:251658752" coordorigin="720,6293" coordsize="3022,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" o:allowincell="f">
              <v:rect id="Rectangle 11" o:spid="_x0000_s1027" style="position:absolute;left:720;top:6336;width:2998;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shape id="Freeform 12" o:spid="_x0000_s1028" style="position:absolute;left:754;top:6457;width:1096;height:2582;visibility:visible;mso-wrap-style:square;v-text-anchor:top" coordsize="1096,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" path="m676,2582r43,-44l748,2480r34,-48l816,2384r62,-82l927,2263r24,-53l965,2123r-19,-43l931,2032r-14,-49l898,1935r,-34l898,1867r,-28l893,1805r,-39l907,1747r20,-20l965,1713r10,l980,1708r,-9l980,1694r-15,-15l960,1665r,-15l980,1636r101,-48l1096,1568r,-24l1096,1534r-5,-24l1033,1443r-39,-82l975,1274r-24,-87l912,1163r-34,-24l845,1110r-34,-29l787,1057r-15,-29l767,1004r-5,-25l705,907r14,-63l748,786r19,-62l767,666r-29,29l714,733r-24,39l676,786,666,709r5,-72l676,560r,-73l690,444r,-34l690,366r10,-33l700,304r5,-20l719,265r15,-24l734,241r4,-5l738,236r,l748,231r5,-14l762,207r5,l787,202r14,-9l816,193r14,-5l835,188r10,-5l859,169r,-10l835,125r,l835,120r,l835,111r,l835,106r-5,l830,96,816,77,796,58,787,29,782,,618,106,463,236,328,381,217,550,120,724,53,917,14,1115,,1327r14,193l48,1699r58,178l183,2046r97,154l396,2345r140,126l676,2582xe" fillcolor="#e5e5e5" stroked="f">
                <v:path arrowok="t" o:connecttype="custom" o:connectlocs="719,2538;782,2432;878,2302;951,2210;946,2080;917,1983;898,1901;898,1839;893,1766;927,1727;975,1713;980,1699;965,1679;960,1650;1081,1588;1096,1544;1091,1510;994,1361;951,1187;878,1139;811,1081;772,1028;762,979;719,844;767,724;738,695;690,772;666,709;676,560;690,444;690,366;700,304;719,265;734,241;738,236;748,231;762,207;787,202;816,193;835,188;859,169;835,125;835,120;835,111;835,106;830,96;796,58;782,0;463,236;217,550;53,917;0,1327;48,1699;183,2046;396,2345;676,2582" o:connectangles="0,0,0,0,0,0,0,0,0,0,0,0,0,0,0,0,0,0,0,0,0,0,0,0,0,0,0,0,0,0,0,0,0,0,0,0,0,0,0,0,0,0,0,0,0,0,0,0,0,0,0,0,0,0,0,0"/>
              </v:shape>
              <v:shape id="Freeform 13" o:spid="_x0000_s1029" style="position:absolute;left:1695;top:6293;width:2047;height:3002;visibility:visible;mso-wrap-style:square;v-text-anchor:top" coordsize="204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" path="m1999,1834r4,-25l2008,1780r10,-28l2023,1723r-24,l1974,1718r-24,-10l1926,1698r-14,-14l1907,1660r-15,-15l1887,1636r-9,-39l1878,1558r9,-33l1907,1496r34,-5l1970,1496r29,19l2018,1539r19,24l2047,1544r,-19l2047,1510r,-19l2037,1370r-14,-116l2003,1134r-33,-111l1926,912,1878,810r-53,-96l1762,617r-5,l1743,608r-5,l1723,603r-43,24l1661,637r-20,4l1617,651r-19,5l1569,666r-34,9l1511,690r-39,14l1448,714r-24,5l1405,724r-20,-5l1381,714r-15,-15l1357,690r-5,-15l1332,641r-9,-33l1323,574r-5,-34l1323,502r19,-34l1371,439r29,-20l1424,390r24,-24l1463,333r,-39l1414,260r-43,-34l1323,197r-49,-29l1221,144r-48,-29l1115,96,1062,72r34,39l1130,135r29,24l1202,183r5,39l1202,260r-14,44l1188,337r14,34l1202,386r-10,14l1178,415r-15,4l1159,434r,14l1159,468r-5,14l1144,492r-5,5l1130,497r-5,l1110,492r-14,5l1077,502r-15,l1057,497r,-5l1057,492r-9,-10l1043,405r-24,-15l1009,371,985,352,966,333r-5,-25l951,289r-5,-19l951,255r10,-9l966,246r,-5l975,241r10,14l1009,270r19,5l1048,275r9,l1057,270r,l1057,270r,-92l1019,135,980,101,937,67,903,19,869,14,845,4,811,,772,r-4,l768,4r,10l763,19,719,33,700,67r-14,34l657,135r-15,l637,135r-14,l618,144r-24,34l575,212r-20,34l526,275r-5,l521,275r,l521,284r-62,58l459,342r,l459,342r,10l488,366r33,5l555,381r24,l589,386r5,l594,390r9,10l594,405r-15,10l575,419r-15,10l546,448r-15,34l521,516r,39l526,564r5,l526,574r-5,19l521,593r5,10l526,603r5,5l575,579r67,-5l642,564r10,-5l657,559r9,-4l666,497,719,386r,l724,386r,l724,386r29,33l772,448r29,34l835,511r15,15l854,540r15,19l879,574r,34l879,641r14,34l903,704r9,10l917,719r10,5l932,733r,5l927,748r,14l917,767r-24,-5l864,733,835,714,801,704r-19,15l768,733r-20,15l734,762r5,5l748,772r,9l753,781r19,l787,786r10,15l801,825r,l797,830r-10,14l787,844,642,815r,15l642,844r,15l637,863r-14,25l618,892r-15,20l560,984r-87,39l463,1032r-4,10l459,1057r,14l459,1095r,34l459,1168r,24l430,1192r-20,-10l391,1168r-14,-10l377,1119r-10,-34l348,1057r-29,-25l295,1037r-25,l251,1032r-19,-14l203,1003,174,989r-24,-5l121,974r-29,29l53,1057r-43,57l,1134r53,48l58,1288r14,l92,1279r14,-5l121,1259r14,-19l140,1225r15,-14l174,1197r10,l184,1206r,l184,1211r-29,130l198,1385r-10,29l169,1433r-19,19l135,1491r,24l155,1544r29,29l217,1597r34,15l280,1612r29,-5l328,1597r20,-10l367,1587r14,5l396,1597r19,10l459,1626r29,19l521,1669r25,20l560,1723r10,38l575,1800r4,43l618,1858r34,14l686,1891r28,34l739,1993r29,77l797,2147r33,63l869,2258r43,49l946,2355r34,58l985,2447r,33l975,2514r-29,29l903,2548r-39,14l830,2577r-33,14l763,2606r-39,19l690,2654r-38,29l618,2702r-43,20l531,2731r-39,15l449,2755r-39,15l377,2794r-29,34l309,2862r-43,33l217,2924r-48,20l217,2958r49,10l309,2977r48,10l406,2992r43,l497,3002r49,l628,3002r86,-10l797,2977r82,-19l961,2939r72,-24l1110,2881r78,-34l1255,2813r77,-43l1390,2731r73,-48l1521,2625r62,-53l1641,2514r53,-63l1656,2413r-48,-29l1559,2350r-43,-29l1468,2297r-44,-10l1385,2258r-28,-29l1357,2225r,-10l1352,2215r,-5l1352,2181r5,-29l1357,2133r9,-29l1385,2041r20,-67l1439,1920r57,-43l1521,1872r29,-14l1569,1848r29,-5l1627,1843r29,-9l1675,1824r29,-10l1728,1814r20,-14l1776,1795r29,-15l1830,1771r29,-5l1887,1766r25,5l1926,1785r24,15l1970,1824r29,10xe" fillcolor="#e5e5e5" stroked="f">
                <v:path arrowok="t" o:connecttype="custom" o:connectlocs="1974,1718;1878,1597;2018,1539;2023,1254;1757,617;1617,651;1424,719;1332,641;1400,419;1323,197;1130,135;1202,371;1159,468;1096,497;1043,405;946,270;1009,270;1057,178;811,0;700,67;594,178;521,284;521,371;594,405;521,555;526,603;666,555;753,419;879,574;927,724;864,733;739,767;801,825;642,844;473,1023;459,1168;367,1085;203,1003;0,1134;135,1240;184,1211;135,1515;328,1597;488,1645;618,1858;830,2210;975,2514;724,2625;449,2755;169,2944;497,3002;1033,2915;1521,2625;1516,2321;1352,2215;1405,1974;1627,1843;1805,1780;1970,1824" o:connectangles="0,0,0,0,0,0,0,0,0,0,0,0,0,0,0,0,0,0,0,0,0,0,0,0,0,0,0,0,0,0,0,0,0,0,0,0,0,0,0,0,0,0,0,0,0,0,0,0,0,0,0,0,0,0,0,0,0,0,0"/>
              </v:shape>
              <v:shape id="Freeform 14" o:spid="_x0000_s1030" style="position:absolute;left:2043;top:7605;width:149;height:179;visibility:visible;mso-wrap-style:square;v-text-anchor:top" coordsize="14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" path="m101,160r43,19l149,179r,-15l144,160r,-5l111,140,87,111,72,82,62,49,19,,14,5,4,20,,29,,44r,5l,49r,l,49,19,78r29,33l72,140r29,20xe" stroked="f">
                <v:path arrowok="t" o:connecttype="custom" o:connectlocs="101,160;144,179;149,179;149,164;144,160;144,155;111,140;87,111;72,82;62,49;19,0;14,5;4,20;0,29;0,44;0,49;0,49;0,49;0,49;19,78;48,111;72,140;101,160" o:connectangles="0,0,0,0,0,0,0,0,0,0,0,0,0,0,0,0,0,0,0,0,0,0,0"/>
              </v:shape>
            </v:group>
          </w:pict>
        </mc:Fallback>
      </mc:AlternateContent>
    </w:r>
    <w:r w:rsidR="00E63311">
      <w:rPr>
        <w:noProof/>
        <w:lang w:eastAsia="en-GB"/>
      </w:rPr>
      <w:drawing>
        <wp:anchor distT="0" distB="0" distL="114300" distR="114300" simplePos="0" relativeHeight="251655680" behindDoc="0" locked="1" layoutInCell="0" allowOverlap="1">
          <wp:simplePos x="0" y="0"/>
          <wp:positionH relativeFrom="page">
            <wp:posOffset>457200</wp:posOffset>
          </wp:positionH>
          <wp:positionV relativeFrom="page">
            <wp:posOffset>4023360</wp:posOffset>
          </wp:positionV>
          <wp:extent cx="1900555" cy="1909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311">
      <w:rPr>
        <w:noProof/>
        <w:lang w:eastAsia="en-GB"/>
      </w:rPr>
      <mc:AlternateContent>
        <mc:Choice Requires="wps">
          <w:drawing>
            <wp:anchor distT="0" distB="0" distL="114300" distR="114300" simplePos="0" relativeHeight="251654656" behindDoc="1" locked="1" layoutInCell="0" allowOverlap="1">
              <wp:simplePos x="0" y="0"/>
              <wp:positionH relativeFrom="page">
                <wp:posOffset>1680845</wp:posOffset>
              </wp:positionH>
              <wp:positionV relativeFrom="page">
                <wp:posOffset>419100</wp:posOffset>
              </wp:positionV>
              <wp:extent cx="106680" cy="7239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pPr>
                          <w:r>
                            <w:rPr>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32.35pt;margin-top:33pt;width:8.4pt;height: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2P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" o:allowincell="f" filled="f" stroked="f" strokecolor="white" strokeweight="6pt">
              <v:textbox inset="0,0,0,0">
                <w:txbxContent>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rPr>
                        <w:sz w:val="40"/>
                      </w:rPr>
                    </w:pPr>
                    <w:r>
                      <w:rPr>
                        <w:sz w:val="40"/>
                      </w:rPr>
                      <w:t>.</w:t>
                    </w:r>
                  </w:p>
                  <w:p w:rsidR="00D443E9" w:rsidRDefault="00D443E9">
                    <w:pPr>
                      <w:spacing w:line="130" w:lineRule="exact"/>
                      <w:ind w:left="2"/>
                    </w:pPr>
                    <w:r>
                      <w:rPr>
                        <w:sz w:val="40"/>
                      </w:rPr>
                      <w:t>.</w:t>
                    </w:r>
                  </w:p>
                </w:txbxContent>
              </v:textbox>
              <w10:wrap anchorx="page" anchory="page"/>
              <w10:anchorlock/>
            </v:rect>
          </w:pict>
        </mc:Fallback>
      </mc:AlternateContent>
    </w:r>
    <w:r w:rsidR="00E63311" w:rsidRPr="00AE713D">
      <w:rPr>
        <w:noProof/>
        <w:color w:val="00B050"/>
        <w:lang w:eastAsia="en-GB"/>
      </w:rPr>
      <mc:AlternateContent>
        <mc:Choice Requires="wps">
          <w:drawing>
            <wp:anchor distT="0" distB="0" distL="114300" distR="114300" simplePos="0" relativeHeight="251653632" behindDoc="1" locked="1" layoutInCell="0" allowOverlap="1">
              <wp:simplePos x="0" y="0"/>
              <wp:positionH relativeFrom="page">
                <wp:posOffset>448945</wp:posOffset>
              </wp:positionH>
              <wp:positionV relativeFrom="page">
                <wp:posOffset>1219200</wp:posOffset>
              </wp:positionV>
              <wp:extent cx="6858000" cy="304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437A0" id="Rectangle 4" o:spid="_x0000_s1026" style="position:absolute;margin-left:35.35pt;margin-top:96pt;width:540pt;height: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" o:allowincell="f" fillcolor="#dfdfdf" stroked="f" strokecolor="#e5e5e5">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EDD"/>
    <w:multiLevelType w:val="hybridMultilevel"/>
    <w:tmpl w:val="B5C6FE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5F584B"/>
    <w:multiLevelType w:val="hybridMultilevel"/>
    <w:tmpl w:val="6F42A048"/>
    <w:lvl w:ilvl="0" w:tplc="ECC84F82">
      <w:numFmt w:val="bullet"/>
      <w:lvlText w:val="•"/>
      <w:lvlJc w:val="left"/>
      <w:pPr>
        <w:ind w:left="1195" w:hanging="360"/>
      </w:pPr>
      <w:rPr>
        <w:rFonts w:ascii="Calibri" w:eastAsia="Times New Roman" w:hAnsi="Calibri" w:cs="Times New Roman"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 w15:restartNumberingAfterBreak="0">
    <w:nsid w:val="0BAD0DE9"/>
    <w:multiLevelType w:val="hybridMultilevel"/>
    <w:tmpl w:val="9724CC3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0F2C4094"/>
    <w:multiLevelType w:val="hybridMultilevel"/>
    <w:tmpl w:val="54CEBC80"/>
    <w:lvl w:ilvl="0" w:tplc="82906B32">
      <w:start w:val="1"/>
      <w:numFmt w:val="bullet"/>
      <w:lvlText w:val=""/>
      <w:lvlJc w:val="left"/>
      <w:pPr>
        <w:ind w:left="2046"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4" w15:restartNumberingAfterBreak="0">
    <w:nsid w:val="165A31CA"/>
    <w:multiLevelType w:val="hybridMultilevel"/>
    <w:tmpl w:val="144601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88902B3"/>
    <w:multiLevelType w:val="hybridMultilevel"/>
    <w:tmpl w:val="61FA1242"/>
    <w:lvl w:ilvl="0" w:tplc="08090001">
      <w:start w:val="1"/>
      <w:numFmt w:val="bullet"/>
      <w:lvlText w:val=""/>
      <w:lvlJc w:val="left"/>
      <w:pPr>
        <w:ind w:left="2635" w:hanging="360"/>
      </w:pPr>
      <w:rPr>
        <w:rFonts w:ascii="Symbol" w:hAnsi="Symbol" w:hint="default"/>
      </w:rPr>
    </w:lvl>
    <w:lvl w:ilvl="1" w:tplc="08090003" w:tentative="1">
      <w:start w:val="1"/>
      <w:numFmt w:val="bullet"/>
      <w:lvlText w:val="o"/>
      <w:lvlJc w:val="left"/>
      <w:pPr>
        <w:ind w:left="3355" w:hanging="360"/>
      </w:pPr>
      <w:rPr>
        <w:rFonts w:ascii="Courier New" w:hAnsi="Courier New" w:cs="Courier New" w:hint="default"/>
      </w:rPr>
    </w:lvl>
    <w:lvl w:ilvl="2" w:tplc="08090005" w:tentative="1">
      <w:start w:val="1"/>
      <w:numFmt w:val="bullet"/>
      <w:lvlText w:val=""/>
      <w:lvlJc w:val="left"/>
      <w:pPr>
        <w:ind w:left="4075" w:hanging="360"/>
      </w:pPr>
      <w:rPr>
        <w:rFonts w:ascii="Wingdings" w:hAnsi="Wingdings" w:hint="default"/>
      </w:rPr>
    </w:lvl>
    <w:lvl w:ilvl="3" w:tplc="08090001" w:tentative="1">
      <w:start w:val="1"/>
      <w:numFmt w:val="bullet"/>
      <w:lvlText w:val=""/>
      <w:lvlJc w:val="left"/>
      <w:pPr>
        <w:ind w:left="4795" w:hanging="360"/>
      </w:pPr>
      <w:rPr>
        <w:rFonts w:ascii="Symbol" w:hAnsi="Symbol" w:hint="default"/>
      </w:rPr>
    </w:lvl>
    <w:lvl w:ilvl="4" w:tplc="08090003" w:tentative="1">
      <w:start w:val="1"/>
      <w:numFmt w:val="bullet"/>
      <w:lvlText w:val="o"/>
      <w:lvlJc w:val="left"/>
      <w:pPr>
        <w:ind w:left="5515" w:hanging="360"/>
      </w:pPr>
      <w:rPr>
        <w:rFonts w:ascii="Courier New" w:hAnsi="Courier New" w:cs="Courier New" w:hint="default"/>
      </w:rPr>
    </w:lvl>
    <w:lvl w:ilvl="5" w:tplc="08090005" w:tentative="1">
      <w:start w:val="1"/>
      <w:numFmt w:val="bullet"/>
      <w:lvlText w:val=""/>
      <w:lvlJc w:val="left"/>
      <w:pPr>
        <w:ind w:left="6235" w:hanging="360"/>
      </w:pPr>
      <w:rPr>
        <w:rFonts w:ascii="Wingdings" w:hAnsi="Wingdings" w:hint="default"/>
      </w:rPr>
    </w:lvl>
    <w:lvl w:ilvl="6" w:tplc="08090001" w:tentative="1">
      <w:start w:val="1"/>
      <w:numFmt w:val="bullet"/>
      <w:lvlText w:val=""/>
      <w:lvlJc w:val="left"/>
      <w:pPr>
        <w:ind w:left="6955" w:hanging="360"/>
      </w:pPr>
      <w:rPr>
        <w:rFonts w:ascii="Symbol" w:hAnsi="Symbol" w:hint="default"/>
      </w:rPr>
    </w:lvl>
    <w:lvl w:ilvl="7" w:tplc="08090003" w:tentative="1">
      <w:start w:val="1"/>
      <w:numFmt w:val="bullet"/>
      <w:lvlText w:val="o"/>
      <w:lvlJc w:val="left"/>
      <w:pPr>
        <w:ind w:left="7675" w:hanging="360"/>
      </w:pPr>
      <w:rPr>
        <w:rFonts w:ascii="Courier New" w:hAnsi="Courier New" w:cs="Courier New" w:hint="default"/>
      </w:rPr>
    </w:lvl>
    <w:lvl w:ilvl="8" w:tplc="08090005" w:tentative="1">
      <w:start w:val="1"/>
      <w:numFmt w:val="bullet"/>
      <w:lvlText w:val=""/>
      <w:lvlJc w:val="left"/>
      <w:pPr>
        <w:ind w:left="8395" w:hanging="360"/>
      </w:pPr>
      <w:rPr>
        <w:rFonts w:ascii="Wingdings" w:hAnsi="Wingdings" w:hint="default"/>
      </w:rPr>
    </w:lvl>
  </w:abstractNum>
  <w:abstractNum w:abstractNumId="6" w15:restartNumberingAfterBreak="0">
    <w:nsid w:val="18DE2C22"/>
    <w:multiLevelType w:val="hybridMultilevel"/>
    <w:tmpl w:val="A40E5FBC"/>
    <w:lvl w:ilvl="0" w:tplc="ECC84F82">
      <w:numFmt w:val="bullet"/>
      <w:lvlText w:val="•"/>
      <w:lvlJc w:val="left"/>
      <w:pPr>
        <w:ind w:left="2030" w:hanging="360"/>
      </w:pPr>
      <w:rPr>
        <w:rFonts w:ascii="Calibri" w:eastAsia="Times New Roman" w:hAnsi="Calibri" w:cs="Times New Roman"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7" w15:restartNumberingAfterBreak="0">
    <w:nsid w:val="194B061A"/>
    <w:multiLevelType w:val="hybridMultilevel"/>
    <w:tmpl w:val="8850F6AE"/>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8" w15:restartNumberingAfterBreak="0">
    <w:nsid w:val="1FB21CC0"/>
    <w:multiLevelType w:val="hybridMultilevel"/>
    <w:tmpl w:val="6FE4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0226C"/>
    <w:multiLevelType w:val="hybridMultilevel"/>
    <w:tmpl w:val="8698E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F0AAC"/>
    <w:multiLevelType w:val="hybridMultilevel"/>
    <w:tmpl w:val="1DF83B7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11" w15:restartNumberingAfterBreak="0">
    <w:nsid w:val="260E2849"/>
    <w:multiLevelType w:val="hybridMultilevel"/>
    <w:tmpl w:val="591E3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13" w15:restartNumberingAfterBreak="0">
    <w:nsid w:val="290B3EC9"/>
    <w:multiLevelType w:val="multilevel"/>
    <w:tmpl w:val="EB78E4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5A03DE"/>
    <w:multiLevelType w:val="hybridMultilevel"/>
    <w:tmpl w:val="FBEAF5C6"/>
    <w:lvl w:ilvl="0" w:tplc="ECC84F82">
      <w:numFmt w:val="bullet"/>
      <w:lvlText w:val="•"/>
      <w:lvlJc w:val="left"/>
      <w:pPr>
        <w:ind w:left="2030" w:hanging="360"/>
      </w:pPr>
      <w:rPr>
        <w:rFonts w:ascii="Calibri" w:eastAsia="Times New Roman" w:hAnsi="Calibri" w:cs="Times New Roman"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15" w15:restartNumberingAfterBreak="0">
    <w:nsid w:val="32F76359"/>
    <w:multiLevelType w:val="hybridMultilevel"/>
    <w:tmpl w:val="81F2BCC8"/>
    <w:lvl w:ilvl="0" w:tplc="ECC84F82">
      <w:numFmt w:val="bullet"/>
      <w:lvlText w:val="•"/>
      <w:lvlJc w:val="left"/>
      <w:pPr>
        <w:ind w:left="1195" w:hanging="360"/>
      </w:pPr>
      <w:rPr>
        <w:rFonts w:ascii="Calibri" w:eastAsia="Times New Roman" w:hAnsi="Calibri" w:cs="Times New Roman"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6" w15:restartNumberingAfterBreak="0">
    <w:nsid w:val="3F404AFF"/>
    <w:multiLevelType w:val="hybridMultilevel"/>
    <w:tmpl w:val="B044C56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7" w15:restartNumberingAfterBreak="0">
    <w:nsid w:val="451E5F57"/>
    <w:multiLevelType w:val="hybridMultilevel"/>
    <w:tmpl w:val="41F835EC"/>
    <w:lvl w:ilvl="0" w:tplc="08090001">
      <w:start w:val="1"/>
      <w:numFmt w:val="bullet"/>
      <w:lvlText w:val=""/>
      <w:lvlJc w:val="left"/>
      <w:pPr>
        <w:ind w:left="1778" w:hanging="360"/>
      </w:pPr>
      <w:rPr>
        <w:rFonts w:ascii="Symbol" w:hAnsi="Symbol" w:hint="default"/>
      </w:rPr>
    </w:lvl>
    <w:lvl w:ilvl="1" w:tplc="3D4CD90E">
      <w:numFmt w:val="bullet"/>
      <w:lvlText w:val="•"/>
      <w:lvlJc w:val="left"/>
      <w:pPr>
        <w:ind w:left="2515" w:hanging="600"/>
      </w:pPr>
      <w:rPr>
        <w:rFonts w:ascii="Calibri" w:eastAsia="Times New Roman" w:hAnsi="Calibri" w:cs="Times New Roman"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18" w15:restartNumberingAfterBreak="0">
    <w:nsid w:val="4B6D5085"/>
    <w:multiLevelType w:val="hybridMultilevel"/>
    <w:tmpl w:val="6C30F59A"/>
    <w:lvl w:ilvl="0" w:tplc="ECC84F82">
      <w:numFmt w:val="bullet"/>
      <w:lvlText w:val="•"/>
      <w:lvlJc w:val="left"/>
      <w:pPr>
        <w:ind w:left="2030" w:hanging="360"/>
      </w:pPr>
      <w:rPr>
        <w:rFonts w:ascii="Calibri" w:eastAsia="Times New Roman" w:hAnsi="Calibri" w:cs="Times New Roman"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19" w15:restartNumberingAfterBreak="0">
    <w:nsid w:val="526530BB"/>
    <w:multiLevelType w:val="hybridMultilevel"/>
    <w:tmpl w:val="6CB26F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BC55CE7"/>
    <w:multiLevelType w:val="hybridMultilevel"/>
    <w:tmpl w:val="B2EE0A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5C74124C"/>
    <w:multiLevelType w:val="hybridMultilevel"/>
    <w:tmpl w:val="6156761C"/>
    <w:lvl w:ilvl="0" w:tplc="82906B32">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04F3F"/>
    <w:multiLevelType w:val="hybridMultilevel"/>
    <w:tmpl w:val="FA98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C6463"/>
    <w:multiLevelType w:val="hybridMultilevel"/>
    <w:tmpl w:val="D46849AC"/>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24" w15:restartNumberingAfterBreak="0">
    <w:nsid w:val="65BC314C"/>
    <w:multiLevelType w:val="hybridMultilevel"/>
    <w:tmpl w:val="C582C47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6CDE4286"/>
    <w:multiLevelType w:val="hybridMultilevel"/>
    <w:tmpl w:val="A28A2AE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6E8B25FC"/>
    <w:multiLevelType w:val="hybridMultilevel"/>
    <w:tmpl w:val="D368CCA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7" w15:restartNumberingAfterBreak="0">
    <w:nsid w:val="6E9A6A57"/>
    <w:multiLevelType w:val="hybridMultilevel"/>
    <w:tmpl w:val="33D603E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77E14E2B"/>
    <w:multiLevelType w:val="hybridMultilevel"/>
    <w:tmpl w:val="20E2D4D0"/>
    <w:lvl w:ilvl="0" w:tplc="ECC84F82">
      <w:numFmt w:val="bullet"/>
      <w:lvlText w:val="•"/>
      <w:lvlJc w:val="left"/>
      <w:pPr>
        <w:ind w:left="2030" w:hanging="360"/>
      </w:pPr>
      <w:rPr>
        <w:rFonts w:ascii="Calibri" w:eastAsia="Times New Roman" w:hAnsi="Calibri" w:cs="Times New Roman"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29" w15:restartNumberingAfterBreak="0">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1">
    <w:abstractNumId w:val="12"/>
  </w:num>
  <w:num w:numId="2">
    <w:abstractNumId w:val="29"/>
  </w:num>
  <w:num w:numId="3">
    <w:abstractNumId w:val="10"/>
  </w:num>
  <w:num w:numId="4">
    <w:abstractNumId w:val="23"/>
  </w:num>
  <w:num w:numId="5">
    <w:abstractNumId w:val="7"/>
  </w:num>
  <w:num w:numId="6">
    <w:abstractNumId w:val="25"/>
  </w:num>
  <w:num w:numId="7">
    <w:abstractNumId w:val="4"/>
  </w:num>
  <w:num w:numId="8">
    <w:abstractNumId w:val="21"/>
  </w:num>
  <w:num w:numId="9">
    <w:abstractNumId w:val="3"/>
  </w:num>
  <w:num w:numId="10">
    <w:abstractNumId w:val="15"/>
  </w:num>
  <w:num w:numId="11">
    <w:abstractNumId w:val="18"/>
  </w:num>
  <w:num w:numId="12">
    <w:abstractNumId w:val="1"/>
  </w:num>
  <w:num w:numId="13">
    <w:abstractNumId w:val="28"/>
  </w:num>
  <w:num w:numId="14">
    <w:abstractNumId w:val="14"/>
  </w:num>
  <w:num w:numId="15">
    <w:abstractNumId w:val="6"/>
  </w:num>
  <w:num w:numId="16">
    <w:abstractNumId w:val="17"/>
  </w:num>
  <w:num w:numId="17">
    <w:abstractNumId w:val="24"/>
  </w:num>
  <w:num w:numId="18">
    <w:abstractNumId w:val="5"/>
  </w:num>
  <w:num w:numId="19">
    <w:abstractNumId w:val="11"/>
  </w:num>
  <w:num w:numId="20">
    <w:abstractNumId w:val="0"/>
  </w:num>
  <w:num w:numId="21">
    <w:abstractNumId w:val="20"/>
  </w:num>
  <w:num w:numId="22">
    <w:abstractNumId w:val="16"/>
  </w:num>
  <w:num w:numId="23">
    <w:abstractNumId w:val="26"/>
  </w:num>
  <w:num w:numId="24">
    <w:abstractNumId w:val="2"/>
  </w:num>
  <w:num w:numId="25">
    <w:abstractNumId w:val="27"/>
  </w:num>
  <w:num w:numId="26">
    <w:abstractNumId w:val="8"/>
  </w:num>
  <w:num w:numId="27">
    <w:abstractNumId w:val="13"/>
  </w:num>
  <w:num w:numId="28">
    <w:abstractNumId w:val="9"/>
  </w:num>
  <w:num w:numId="29">
    <w:abstractNumId w:val="22"/>
  </w:num>
  <w:num w:numId="3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17"/>
    <w:rsid w:val="00003229"/>
    <w:rsid w:val="000076E7"/>
    <w:rsid w:val="00015B32"/>
    <w:rsid w:val="00016617"/>
    <w:rsid w:val="0003229A"/>
    <w:rsid w:val="00050543"/>
    <w:rsid w:val="00050691"/>
    <w:rsid w:val="00055503"/>
    <w:rsid w:val="000630EB"/>
    <w:rsid w:val="00075C6E"/>
    <w:rsid w:val="0007710D"/>
    <w:rsid w:val="00085DEC"/>
    <w:rsid w:val="00096D28"/>
    <w:rsid w:val="0009718E"/>
    <w:rsid w:val="000A1FCB"/>
    <w:rsid w:val="000A5373"/>
    <w:rsid w:val="000B19D3"/>
    <w:rsid w:val="000B3E62"/>
    <w:rsid w:val="000B4BBE"/>
    <w:rsid w:val="000D1827"/>
    <w:rsid w:val="000D70B1"/>
    <w:rsid w:val="000F2E21"/>
    <w:rsid w:val="000F6669"/>
    <w:rsid w:val="00126149"/>
    <w:rsid w:val="001275E6"/>
    <w:rsid w:val="001316EB"/>
    <w:rsid w:val="00146AF2"/>
    <w:rsid w:val="001471B5"/>
    <w:rsid w:val="001505FC"/>
    <w:rsid w:val="0015264F"/>
    <w:rsid w:val="00155C68"/>
    <w:rsid w:val="00171AC2"/>
    <w:rsid w:val="00173568"/>
    <w:rsid w:val="00176545"/>
    <w:rsid w:val="00181425"/>
    <w:rsid w:val="00181668"/>
    <w:rsid w:val="0019094A"/>
    <w:rsid w:val="00195B01"/>
    <w:rsid w:val="001A10FB"/>
    <w:rsid w:val="001A1A4C"/>
    <w:rsid w:val="001A4922"/>
    <w:rsid w:val="001A53A7"/>
    <w:rsid w:val="001A69BF"/>
    <w:rsid w:val="001B7824"/>
    <w:rsid w:val="001C2AFE"/>
    <w:rsid w:val="001C4A65"/>
    <w:rsid w:val="001E62EE"/>
    <w:rsid w:val="001F3CA0"/>
    <w:rsid w:val="00216151"/>
    <w:rsid w:val="00221F1B"/>
    <w:rsid w:val="002369F5"/>
    <w:rsid w:val="002552DF"/>
    <w:rsid w:val="00255A88"/>
    <w:rsid w:val="002611C1"/>
    <w:rsid w:val="00276008"/>
    <w:rsid w:val="002B1DDF"/>
    <w:rsid w:val="002B236C"/>
    <w:rsid w:val="002C1AB2"/>
    <w:rsid w:val="002C3AC0"/>
    <w:rsid w:val="002C4B24"/>
    <w:rsid w:val="002C713A"/>
    <w:rsid w:val="002D6743"/>
    <w:rsid w:val="002F176E"/>
    <w:rsid w:val="00300AB8"/>
    <w:rsid w:val="00305189"/>
    <w:rsid w:val="00337876"/>
    <w:rsid w:val="00354237"/>
    <w:rsid w:val="00366110"/>
    <w:rsid w:val="00371EA7"/>
    <w:rsid w:val="00375F18"/>
    <w:rsid w:val="00376A3E"/>
    <w:rsid w:val="003877F2"/>
    <w:rsid w:val="003934F2"/>
    <w:rsid w:val="003B0E86"/>
    <w:rsid w:val="003B3312"/>
    <w:rsid w:val="003D764C"/>
    <w:rsid w:val="003E6609"/>
    <w:rsid w:val="003F5119"/>
    <w:rsid w:val="003F6EAA"/>
    <w:rsid w:val="004056A1"/>
    <w:rsid w:val="0041361E"/>
    <w:rsid w:val="00413DE7"/>
    <w:rsid w:val="00416FCA"/>
    <w:rsid w:val="00437C9C"/>
    <w:rsid w:val="00445877"/>
    <w:rsid w:val="00451729"/>
    <w:rsid w:val="0045446B"/>
    <w:rsid w:val="00465545"/>
    <w:rsid w:val="00471393"/>
    <w:rsid w:val="00487396"/>
    <w:rsid w:val="004A0D30"/>
    <w:rsid w:val="004B47DA"/>
    <w:rsid w:val="004E0673"/>
    <w:rsid w:val="004E1087"/>
    <w:rsid w:val="004E70D9"/>
    <w:rsid w:val="004F7780"/>
    <w:rsid w:val="005008BC"/>
    <w:rsid w:val="00501408"/>
    <w:rsid w:val="00506D65"/>
    <w:rsid w:val="005259F7"/>
    <w:rsid w:val="005422C9"/>
    <w:rsid w:val="00551FBF"/>
    <w:rsid w:val="00553EEA"/>
    <w:rsid w:val="00554A50"/>
    <w:rsid w:val="005561E6"/>
    <w:rsid w:val="005923AD"/>
    <w:rsid w:val="005935E4"/>
    <w:rsid w:val="005A70D5"/>
    <w:rsid w:val="005C317A"/>
    <w:rsid w:val="005F4FB6"/>
    <w:rsid w:val="006104A5"/>
    <w:rsid w:val="00610A2E"/>
    <w:rsid w:val="00612389"/>
    <w:rsid w:val="006172C9"/>
    <w:rsid w:val="00621550"/>
    <w:rsid w:val="00621BE8"/>
    <w:rsid w:val="00622513"/>
    <w:rsid w:val="00626207"/>
    <w:rsid w:val="006323CD"/>
    <w:rsid w:val="006500B1"/>
    <w:rsid w:val="0066197F"/>
    <w:rsid w:val="00666F91"/>
    <w:rsid w:val="00680892"/>
    <w:rsid w:val="006A3A87"/>
    <w:rsid w:val="006B3E48"/>
    <w:rsid w:val="006B4854"/>
    <w:rsid w:val="006C2E3A"/>
    <w:rsid w:val="006C3D97"/>
    <w:rsid w:val="006D0E2F"/>
    <w:rsid w:val="006D2C81"/>
    <w:rsid w:val="006D3D91"/>
    <w:rsid w:val="006D49AB"/>
    <w:rsid w:val="00722AF8"/>
    <w:rsid w:val="00725A7B"/>
    <w:rsid w:val="00731E66"/>
    <w:rsid w:val="007422E1"/>
    <w:rsid w:val="00765E1D"/>
    <w:rsid w:val="00776E8D"/>
    <w:rsid w:val="0078727D"/>
    <w:rsid w:val="007C4ECC"/>
    <w:rsid w:val="007D02E2"/>
    <w:rsid w:val="007E226D"/>
    <w:rsid w:val="007F0D53"/>
    <w:rsid w:val="007F1409"/>
    <w:rsid w:val="008008DA"/>
    <w:rsid w:val="00803B43"/>
    <w:rsid w:val="00803E75"/>
    <w:rsid w:val="008048E8"/>
    <w:rsid w:val="00805E90"/>
    <w:rsid w:val="008137A1"/>
    <w:rsid w:val="00835F33"/>
    <w:rsid w:val="0084307B"/>
    <w:rsid w:val="008600E7"/>
    <w:rsid w:val="00864F17"/>
    <w:rsid w:val="008762DC"/>
    <w:rsid w:val="00887A17"/>
    <w:rsid w:val="00890897"/>
    <w:rsid w:val="008932AC"/>
    <w:rsid w:val="008B0BFB"/>
    <w:rsid w:val="008B77FC"/>
    <w:rsid w:val="008C3C1A"/>
    <w:rsid w:val="008E2BAA"/>
    <w:rsid w:val="008E42FB"/>
    <w:rsid w:val="008E660D"/>
    <w:rsid w:val="008F5A9C"/>
    <w:rsid w:val="00900992"/>
    <w:rsid w:val="00901BE8"/>
    <w:rsid w:val="009075C9"/>
    <w:rsid w:val="00921AA8"/>
    <w:rsid w:val="009220A6"/>
    <w:rsid w:val="00932A7C"/>
    <w:rsid w:val="00945E59"/>
    <w:rsid w:val="00970F0B"/>
    <w:rsid w:val="009729FD"/>
    <w:rsid w:val="00975070"/>
    <w:rsid w:val="00992DBD"/>
    <w:rsid w:val="00995BD2"/>
    <w:rsid w:val="00996EEA"/>
    <w:rsid w:val="009A464A"/>
    <w:rsid w:val="009B2D09"/>
    <w:rsid w:val="009B71E6"/>
    <w:rsid w:val="009B7E73"/>
    <w:rsid w:val="009C0AC7"/>
    <w:rsid w:val="009D1F73"/>
    <w:rsid w:val="009D689A"/>
    <w:rsid w:val="00A225E2"/>
    <w:rsid w:val="00A30777"/>
    <w:rsid w:val="00A30CBE"/>
    <w:rsid w:val="00A35B7D"/>
    <w:rsid w:val="00A4510F"/>
    <w:rsid w:val="00A46644"/>
    <w:rsid w:val="00A52911"/>
    <w:rsid w:val="00A53394"/>
    <w:rsid w:val="00A57B96"/>
    <w:rsid w:val="00A63D34"/>
    <w:rsid w:val="00A7248F"/>
    <w:rsid w:val="00A86320"/>
    <w:rsid w:val="00A929CD"/>
    <w:rsid w:val="00AA1155"/>
    <w:rsid w:val="00AA2683"/>
    <w:rsid w:val="00AC130D"/>
    <w:rsid w:val="00AD1FFA"/>
    <w:rsid w:val="00AE4854"/>
    <w:rsid w:val="00AE713D"/>
    <w:rsid w:val="00AE7FCE"/>
    <w:rsid w:val="00AF1228"/>
    <w:rsid w:val="00B0268B"/>
    <w:rsid w:val="00B02E0A"/>
    <w:rsid w:val="00B047B9"/>
    <w:rsid w:val="00B121BA"/>
    <w:rsid w:val="00B155D7"/>
    <w:rsid w:val="00B22E05"/>
    <w:rsid w:val="00B239FB"/>
    <w:rsid w:val="00B254BB"/>
    <w:rsid w:val="00B25CD8"/>
    <w:rsid w:val="00B264C8"/>
    <w:rsid w:val="00B27485"/>
    <w:rsid w:val="00B34733"/>
    <w:rsid w:val="00B4596F"/>
    <w:rsid w:val="00B54B38"/>
    <w:rsid w:val="00B730FD"/>
    <w:rsid w:val="00B81ED8"/>
    <w:rsid w:val="00B91D7E"/>
    <w:rsid w:val="00BA006D"/>
    <w:rsid w:val="00BA426F"/>
    <w:rsid w:val="00BA52F4"/>
    <w:rsid w:val="00BA5AAE"/>
    <w:rsid w:val="00BD19CD"/>
    <w:rsid w:val="00BF5B59"/>
    <w:rsid w:val="00BF7F65"/>
    <w:rsid w:val="00C02E08"/>
    <w:rsid w:val="00C172E3"/>
    <w:rsid w:val="00C22F60"/>
    <w:rsid w:val="00C34886"/>
    <w:rsid w:val="00C55C76"/>
    <w:rsid w:val="00C65D30"/>
    <w:rsid w:val="00C70D56"/>
    <w:rsid w:val="00C84460"/>
    <w:rsid w:val="00C930A1"/>
    <w:rsid w:val="00CB1A18"/>
    <w:rsid w:val="00CB2581"/>
    <w:rsid w:val="00CD5BC3"/>
    <w:rsid w:val="00CD7454"/>
    <w:rsid w:val="00CE67F9"/>
    <w:rsid w:val="00CF227F"/>
    <w:rsid w:val="00CF443B"/>
    <w:rsid w:val="00CF617E"/>
    <w:rsid w:val="00CF796C"/>
    <w:rsid w:val="00D2428A"/>
    <w:rsid w:val="00D26285"/>
    <w:rsid w:val="00D279DF"/>
    <w:rsid w:val="00D36E96"/>
    <w:rsid w:val="00D407F0"/>
    <w:rsid w:val="00D443E9"/>
    <w:rsid w:val="00D4473D"/>
    <w:rsid w:val="00D47586"/>
    <w:rsid w:val="00D56621"/>
    <w:rsid w:val="00D924F7"/>
    <w:rsid w:val="00D95AED"/>
    <w:rsid w:val="00DA667D"/>
    <w:rsid w:val="00DA6B87"/>
    <w:rsid w:val="00DB190C"/>
    <w:rsid w:val="00DD26B2"/>
    <w:rsid w:val="00DD6DA7"/>
    <w:rsid w:val="00DE5D3C"/>
    <w:rsid w:val="00DF362F"/>
    <w:rsid w:val="00DF47F8"/>
    <w:rsid w:val="00E028BD"/>
    <w:rsid w:val="00E25667"/>
    <w:rsid w:val="00E3501E"/>
    <w:rsid w:val="00E42031"/>
    <w:rsid w:val="00E46D1C"/>
    <w:rsid w:val="00E63311"/>
    <w:rsid w:val="00E751EA"/>
    <w:rsid w:val="00EA13B5"/>
    <w:rsid w:val="00EC100F"/>
    <w:rsid w:val="00EC26C9"/>
    <w:rsid w:val="00EC6C32"/>
    <w:rsid w:val="00ED3C74"/>
    <w:rsid w:val="00EE4D00"/>
    <w:rsid w:val="00EE68BF"/>
    <w:rsid w:val="00EE7514"/>
    <w:rsid w:val="00EF1049"/>
    <w:rsid w:val="00F03B3A"/>
    <w:rsid w:val="00F053FC"/>
    <w:rsid w:val="00F249F0"/>
    <w:rsid w:val="00F27509"/>
    <w:rsid w:val="00F302EB"/>
    <w:rsid w:val="00F41FA7"/>
    <w:rsid w:val="00F463BD"/>
    <w:rsid w:val="00F51EE4"/>
    <w:rsid w:val="00F7583D"/>
    <w:rsid w:val="00F9160B"/>
    <w:rsid w:val="00F96F58"/>
    <w:rsid w:val="00FA40CF"/>
    <w:rsid w:val="00FB34CD"/>
    <w:rsid w:val="00FD79B6"/>
    <w:rsid w:val="00FE455D"/>
    <w:rsid w:val="00FF3075"/>
    <w:rsid w:val="00FF4EB4"/>
    <w:rsid w:val="00FF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65A10F5-6708-42F1-A00D-DFC366C2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40" w:right="-360"/>
    </w:pPr>
    <w:rPr>
      <w:lang w:eastAsia="en-US"/>
    </w:r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pPr>
  </w:style>
  <w:style w:type="paragraph" w:styleId="Salutation">
    <w:name w:val="Salutation"/>
    <w:basedOn w:val="Normal"/>
    <w:next w:val="SubjectLine"/>
    <w:semiHidden/>
    <w:pPr>
      <w:spacing w:before="220" w:after="220"/>
      <w:ind w:left="835"/>
    </w:pPr>
  </w:style>
  <w:style w:type="paragraph" w:styleId="BodyText">
    <w:name w:val="Body Text"/>
    <w:basedOn w:val="Normal"/>
    <w:link w:val="BodyTextChar"/>
    <w:semiHidden/>
    <w:pPr>
      <w:spacing w:after="220" w:line="220" w:lineRule="atLeast"/>
      <w:ind w:left="835"/>
    </w:pPr>
  </w:style>
  <w:style w:type="paragraph" w:customStyle="1" w:styleId="CcList">
    <w:name w:val="Cc List"/>
    <w:basedOn w:val="Normal"/>
    <w:pPr>
      <w:keepLines/>
      <w:ind w:left="1195" w:hanging="360"/>
    </w:pPr>
  </w:style>
  <w:style w:type="paragraph" w:styleId="Closing">
    <w:name w:val="Closing"/>
    <w:basedOn w:val="Normal"/>
    <w:next w:val="Signature"/>
    <w:semiHidden/>
    <w:pPr>
      <w:keepNext/>
      <w:spacing w:after="60"/>
    </w:pPr>
  </w:style>
  <w:style w:type="paragraph" w:styleId="Signature">
    <w:name w:val="Signature"/>
    <w:basedOn w:val="Normal"/>
    <w:next w:val="SignatureJobTitle"/>
    <w:semiHidden/>
    <w:pPr>
      <w:keepNext/>
      <w:spacing w:before="880"/>
    </w:pPr>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semiHidden/>
    <w:pPr>
      <w:spacing w:after="260" w:line="220" w:lineRule="atLeast"/>
      <w:ind w:left="835"/>
    </w:pPr>
  </w:style>
  <w:style w:type="character" w:styleId="Emphasis">
    <w:name w:val="Emphasis"/>
    <w:qFormat/>
    <w:rPr>
      <w:rFonts w:ascii="Arial" w:hAnsi="Arial"/>
      <w:b/>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odyText"/>
    <w:next w:val="BodyText"/>
    <w:pPr>
      <w:keepNext/>
      <w:keepLines/>
      <w:spacing w:after="0"/>
    </w:pPr>
    <w:rPr>
      <w:rFonts w:ascii="Arial" w:hAnsi="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
    <w:name w:val="List"/>
    <w:basedOn w:val="BodyText"/>
    <w:semiHidden/>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link w:val="HeaderChar"/>
    <w:uiPriority w:val="99"/>
    <w:pPr>
      <w:tabs>
        <w:tab w:val="center" w:pos="4320"/>
        <w:tab w:val="right" w:pos="8640"/>
      </w:tabs>
      <w:ind w:left="0"/>
    </w:pPr>
    <w:rPr>
      <w:i/>
    </w:rPr>
  </w:style>
  <w:style w:type="paragraph" w:styleId="ListBullet">
    <w:name w:val="List Bullet"/>
    <w:basedOn w:val="List"/>
    <w:autoRedefine/>
    <w:semiHidden/>
    <w:pPr>
      <w:numPr>
        <w:numId w:val="1"/>
      </w:numPr>
    </w:pPr>
  </w:style>
  <w:style w:type="paragraph" w:styleId="ListNumber">
    <w:name w:val="List Number"/>
    <w:basedOn w:val="List"/>
    <w:semiHidden/>
    <w:pPr>
      <w:numPr>
        <w:numId w:val="2"/>
      </w:numP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16617"/>
    <w:rPr>
      <w:rFonts w:ascii="Tahoma" w:hAnsi="Tahoma" w:cs="Tahoma"/>
      <w:sz w:val="16"/>
      <w:szCs w:val="16"/>
    </w:rPr>
  </w:style>
  <w:style w:type="character" w:customStyle="1" w:styleId="BalloonTextChar">
    <w:name w:val="Balloon Text Char"/>
    <w:link w:val="BalloonText"/>
    <w:uiPriority w:val="99"/>
    <w:semiHidden/>
    <w:rsid w:val="00016617"/>
    <w:rPr>
      <w:rFonts w:ascii="Tahoma" w:hAnsi="Tahoma" w:cs="Tahoma"/>
      <w:sz w:val="16"/>
      <w:szCs w:val="16"/>
      <w:lang w:eastAsia="en-US"/>
    </w:rPr>
  </w:style>
  <w:style w:type="character" w:styleId="Hyperlink">
    <w:name w:val="Hyperlink"/>
    <w:uiPriority w:val="99"/>
    <w:unhideWhenUsed/>
    <w:rsid w:val="0078727D"/>
    <w:rPr>
      <w:color w:val="0000FF"/>
      <w:u w:val="single"/>
    </w:rPr>
  </w:style>
  <w:style w:type="paragraph" w:customStyle="1" w:styleId="ecxmsonormal">
    <w:name w:val="ecxmsonormal"/>
    <w:basedOn w:val="Normal"/>
    <w:rsid w:val="00A86320"/>
    <w:pPr>
      <w:shd w:val="clear" w:color="auto" w:fill="FFFFFF"/>
      <w:spacing w:after="324"/>
      <w:ind w:left="0" w:right="0"/>
    </w:pPr>
    <w:rPr>
      <w:rFonts w:eastAsia="SimSun"/>
      <w:sz w:val="24"/>
      <w:szCs w:val="24"/>
      <w:lang w:eastAsia="zh-CN"/>
    </w:rPr>
  </w:style>
  <w:style w:type="paragraph" w:styleId="ListParagraph">
    <w:name w:val="List Paragraph"/>
    <w:basedOn w:val="Normal"/>
    <w:uiPriority w:val="34"/>
    <w:qFormat/>
    <w:rsid w:val="00E3501E"/>
    <w:pPr>
      <w:ind w:left="720"/>
    </w:pPr>
  </w:style>
  <w:style w:type="character" w:customStyle="1" w:styleId="HeaderChar">
    <w:name w:val="Header Char"/>
    <w:link w:val="Header"/>
    <w:uiPriority w:val="99"/>
    <w:rsid w:val="00AE713D"/>
    <w:rPr>
      <w:i/>
      <w:lang w:eastAsia="en-US"/>
    </w:rPr>
  </w:style>
  <w:style w:type="character" w:customStyle="1" w:styleId="FooterChar">
    <w:name w:val="Footer Char"/>
    <w:link w:val="Footer"/>
    <w:uiPriority w:val="99"/>
    <w:rsid w:val="00621BE8"/>
    <w:rPr>
      <w:lang w:eastAsia="en-US"/>
    </w:rPr>
  </w:style>
  <w:style w:type="character" w:customStyle="1" w:styleId="BodyTextChar">
    <w:name w:val="Body Text Char"/>
    <w:link w:val="BodyText"/>
    <w:semiHidden/>
    <w:rsid w:val="00F41FA7"/>
    <w:rPr>
      <w:lang w:eastAsia="en-US"/>
    </w:rPr>
  </w:style>
  <w:style w:type="paragraph" w:styleId="NormalWeb">
    <w:name w:val="Normal (Web)"/>
    <w:basedOn w:val="Normal"/>
    <w:uiPriority w:val="99"/>
    <w:semiHidden/>
    <w:unhideWhenUsed/>
    <w:rsid w:val="00E63311"/>
    <w:pPr>
      <w:spacing w:before="100" w:beforeAutospacing="1" w:after="100" w:afterAutospacing="1"/>
      <w:ind w:left="0" w:right="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248">
      <w:bodyDiv w:val="1"/>
      <w:marLeft w:val="0"/>
      <w:marRight w:val="0"/>
      <w:marTop w:val="0"/>
      <w:marBottom w:val="0"/>
      <w:divBdr>
        <w:top w:val="none" w:sz="0" w:space="0" w:color="auto"/>
        <w:left w:val="none" w:sz="0" w:space="0" w:color="auto"/>
        <w:bottom w:val="none" w:sz="0" w:space="0" w:color="auto"/>
        <w:right w:val="none" w:sz="0" w:space="0" w:color="auto"/>
      </w:divBdr>
    </w:div>
    <w:div w:id="505437531">
      <w:bodyDiv w:val="1"/>
      <w:marLeft w:val="0"/>
      <w:marRight w:val="0"/>
      <w:marTop w:val="0"/>
      <w:marBottom w:val="0"/>
      <w:divBdr>
        <w:top w:val="none" w:sz="0" w:space="0" w:color="auto"/>
        <w:left w:val="none" w:sz="0" w:space="0" w:color="auto"/>
        <w:bottom w:val="none" w:sz="0" w:space="0" w:color="auto"/>
        <w:right w:val="none" w:sz="0" w:space="0" w:color="auto"/>
      </w:divBdr>
    </w:div>
    <w:div w:id="693196106">
      <w:bodyDiv w:val="1"/>
      <w:marLeft w:val="0"/>
      <w:marRight w:val="0"/>
      <w:marTop w:val="0"/>
      <w:marBottom w:val="0"/>
      <w:divBdr>
        <w:top w:val="none" w:sz="0" w:space="0" w:color="auto"/>
        <w:left w:val="none" w:sz="0" w:space="0" w:color="auto"/>
        <w:bottom w:val="none" w:sz="0" w:space="0" w:color="auto"/>
        <w:right w:val="none" w:sz="0" w:space="0" w:color="auto"/>
      </w:divBdr>
      <w:divsChild>
        <w:div w:id="1203055460">
          <w:marLeft w:val="0"/>
          <w:marRight w:val="0"/>
          <w:marTop w:val="0"/>
          <w:marBottom w:val="0"/>
          <w:divBdr>
            <w:top w:val="none" w:sz="0" w:space="0" w:color="auto"/>
            <w:left w:val="none" w:sz="0" w:space="0" w:color="auto"/>
            <w:bottom w:val="none" w:sz="0" w:space="0" w:color="auto"/>
            <w:right w:val="none" w:sz="0" w:space="0" w:color="auto"/>
          </w:divBdr>
          <w:divsChild>
            <w:div w:id="2047680843">
              <w:marLeft w:val="0"/>
              <w:marRight w:val="0"/>
              <w:marTop w:val="0"/>
              <w:marBottom w:val="0"/>
              <w:divBdr>
                <w:top w:val="none" w:sz="0" w:space="0" w:color="auto"/>
                <w:left w:val="none" w:sz="0" w:space="0" w:color="auto"/>
                <w:bottom w:val="none" w:sz="0" w:space="0" w:color="auto"/>
                <w:right w:val="none" w:sz="0" w:space="0" w:color="auto"/>
              </w:divBdr>
              <w:divsChild>
                <w:div w:id="1201672663">
                  <w:marLeft w:val="0"/>
                  <w:marRight w:val="0"/>
                  <w:marTop w:val="0"/>
                  <w:marBottom w:val="0"/>
                  <w:divBdr>
                    <w:top w:val="none" w:sz="0" w:space="0" w:color="auto"/>
                    <w:left w:val="none" w:sz="0" w:space="0" w:color="auto"/>
                    <w:bottom w:val="none" w:sz="0" w:space="0" w:color="auto"/>
                    <w:right w:val="none" w:sz="0" w:space="0" w:color="auto"/>
                  </w:divBdr>
                  <w:divsChild>
                    <w:div w:id="447361630">
                      <w:marLeft w:val="0"/>
                      <w:marRight w:val="0"/>
                      <w:marTop w:val="0"/>
                      <w:marBottom w:val="0"/>
                      <w:divBdr>
                        <w:top w:val="none" w:sz="0" w:space="0" w:color="auto"/>
                        <w:left w:val="none" w:sz="0" w:space="0" w:color="auto"/>
                        <w:bottom w:val="none" w:sz="0" w:space="0" w:color="auto"/>
                        <w:right w:val="none" w:sz="0" w:space="0" w:color="auto"/>
                      </w:divBdr>
                      <w:divsChild>
                        <w:div w:id="1997953104">
                          <w:marLeft w:val="0"/>
                          <w:marRight w:val="0"/>
                          <w:marTop w:val="0"/>
                          <w:marBottom w:val="0"/>
                          <w:divBdr>
                            <w:top w:val="none" w:sz="0" w:space="0" w:color="auto"/>
                            <w:left w:val="none" w:sz="0" w:space="0" w:color="auto"/>
                            <w:bottom w:val="none" w:sz="0" w:space="0" w:color="auto"/>
                            <w:right w:val="none" w:sz="0" w:space="0" w:color="auto"/>
                          </w:divBdr>
                          <w:divsChild>
                            <w:div w:id="985546282">
                              <w:marLeft w:val="0"/>
                              <w:marRight w:val="0"/>
                              <w:marTop w:val="0"/>
                              <w:marBottom w:val="0"/>
                              <w:divBdr>
                                <w:top w:val="none" w:sz="0" w:space="0" w:color="auto"/>
                                <w:left w:val="none" w:sz="0" w:space="0" w:color="auto"/>
                                <w:bottom w:val="none" w:sz="0" w:space="0" w:color="auto"/>
                                <w:right w:val="none" w:sz="0" w:space="0" w:color="auto"/>
                              </w:divBdr>
                              <w:divsChild>
                                <w:div w:id="1795522434">
                                  <w:marLeft w:val="0"/>
                                  <w:marRight w:val="0"/>
                                  <w:marTop w:val="0"/>
                                  <w:marBottom w:val="0"/>
                                  <w:divBdr>
                                    <w:top w:val="none" w:sz="0" w:space="0" w:color="auto"/>
                                    <w:left w:val="none" w:sz="0" w:space="0" w:color="auto"/>
                                    <w:bottom w:val="none" w:sz="0" w:space="0" w:color="auto"/>
                                    <w:right w:val="none" w:sz="0" w:space="0" w:color="auto"/>
                                  </w:divBdr>
                                  <w:divsChild>
                                    <w:div w:id="1952859554">
                                      <w:marLeft w:val="0"/>
                                      <w:marRight w:val="0"/>
                                      <w:marTop w:val="0"/>
                                      <w:marBottom w:val="0"/>
                                      <w:divBdr>
                                        <w:top w:val="none" w:sz="0" w:space="0" w:color="auto"/>
                                        <w:left w:val="none" w:sz="0" w:space="0" w:color="auto"/>
                                        <w:bottom w:val="none" w:sz="0" w:space="0" w:color="auto"/>
                                        <w:right w:val="none" w:sz="0" w:space="0" w:color="auto"/>
                                      </w:divBdr>
                                      <w:divsChild>
                                        <w:div w:id="1763992906">
                                          <w:marLeft w:val="0"/>
                                          <w:marRight w:val="0"/>
                                          <w:marTop w:val="0"/>
                                          <w:marBottom w:val="0"/>
                                          <w:divBdr>
                                            <w:top w:val="none" w:sz="0" w:space="0" w:color="auto"/>
                                            <w:left w:val="none" w:sz="0" w:space="0" w:color="auto"/>
                                            <w:bottom w:val="none" w:sz="0" w:space="0" w:color="auto"/>
                                            <w:right w:val="none" w:sz="0" w:space="0" w:color="auto"/>
                                          </w:divBdr>
                                          <w:divsChild>
                                            <w:div w:id="5402971">
                                              <w:marLeft w:val="0"/>
                                              <w:marRight w:val="0"/>
                                              <w:marTop w:val="0"/>
                                              <w:marBottom w:val="0"/>
                                              <w:divBdr>
                                                <w:top w:val="none" w:sz="0" w:space="0" w:color="auto"/>
                                                <w:left w:val="none" w:sz="0" w:space="0" w:color="auto"/>
                                                <w:bottom w:val="none" w:sz="0" w:space="0" w:color="auto"/>
                                                <w:right w:val="none" w:sz="0" w:space="0" w:color="auto"/>
                                              </w:divBdr>
                                              <w:divsChild>
                                                <w:div w:id="1811246661">
                                                  <w:marLeft w:val="0"/>
                                                  <w:marRight w:val="0"/>
                                                  <w:marTop w:val="0"/>
                                                  <w:marBottom w:val="0"/>
                                                  <w:divBdr>
                                                    <w:top w:val="none" w:sz="0" w:space="0" w:color="auto"/>
                                                    <w:left w:val="none" w:sz="0" w:space="0" w:color="auto"/>
                                                    <w:bottom w:val="none" w:sz="0" w:space="0" w:color="auto"/>
                                                    <w:right w:val="none" w:sz="0" w:space="0" w:color="auto"/>
                                                  </w:divBdr>
                                                  <w:divsChild>
                                                    <w:div w:id="1001666350">
                                                      <w:marLeft w:val="0"/>
                                                      <w:marRight w:val="209"/>
                                                      <w:marTop w:val="0"/>
                                                      <w:marBottom w:val="0"/>
                                                      <w:divBdr>
                                                        <w:top w:val="none" w:sz="0" w:space="0" w:color="auto"/>
                                                        <w:left w:val="none" w:sz="0" w:space="0" w:color="auto"/>
                                                        <w:bottom w:val="none" w:sz="0" w:space="0" w:color="auto"/>
                                                        <w:right w:val="none" w:sz="0" w:space="0" w:color="auto"/>
                                                      </w:divBdr>
                                                      <w:divsChild>
                                                        <w:div w:id="499079706">
                                                          <w:marLeft w:val="0"/>
                                                          <w:marRight w:val="209"/>
                                                          <w:marTop w:val="0"/>
                                                          <w:marBottom w:val="0"/>
                                                          <w:divBdr>
                                                            <w:top w:val="none" w:sz="0" w:space="0" w:color="auto"/>
                                                            <w:left w:val="none" w:sz="0" w:space="0" w:color="auto"/>
                                                            <w:bottom w:val="none" w:sz="0" w:space="0" w:color="auto"/>
                                                            <w:right w:val="none" w:sz="0" w:space="0" w:color="auto"/>
                                                          </w:divBdr>
                                                          <w:divsChild>
                                                            <w:div w:id="165287621">
                                                              <w:marLeft w:val="0"/>
                                                              <w:marRight w:val="0"/>
                                                              <w:marTop w:val="0"/>
                                                              <w:marBottom w:val="0"/>
                                                              <w:divBdr>
                                                                <w:top w:val="none" w:sz="0" w:space="0" w:color="auto"/>
                                                                <w:left w:val="none" w:sz="0" w:space="0" w:color="auto"/>
                                                                <w:bottom w:val="none" w:sz="0" w:space="0" w:color="auto"/>
                                                                <w:right w:val="none" w:sz="0" w:space="0" w:color="auto"/>
                                                              </w:divBdr>
                                                              <w:divsChild>
                                                                <w:div w:id="2046056961">
                                                                  <w:marLeft w:val="0"/>
                                                                  <w:marRight w:val="0"/>
                                                                  <w:marTop w:val="0"/>
                                                                  <w:marBottom w:val="0"/>
                                                                  <w:divBdr>
                                                                    <w:top w:val="none" w:sz="0" w:space="0" w:color="auto"/>
                                                                    <w:left w:val="none" w:sz="0" w:space="0" w:color="auto"/>
                                                                    <w:bottom w:val="none" w:sz="0" w:space="0" w:color="auto"/>
                                                                    <w:right w:val="none" w:sz="0" w:space="0" w:color="auto"/>
                                                                  </w:divBdr>
                                                                  <w:divsChild>
                                                                    <w:div w:id="1860465795">
                                                                      <w:marLeft w:val="0"/>
                                                                      <w:marRight w:val="0"/>
                                                                      <w:marTop w:val="0"/>
                                                                      <w:marBottom w:val="0"/>
                                                                      <w:divBdr>
                                                                        <w:top w:val="none" w:sz="0" w:space="0" w:color="auto"/>
                                                                        <w:left w:val="none" w:sz="0" w:space="0" w:color="auto"/>
                                                                        <w:bottom w:val="none" w:sz="0" w:space="0" w:color="auto"/>
                                                                        <w:right w:val="none" w:sz="0" w:space="0" w:color="auto"/>
                                                                      </w:divBdr>
                                                                      <w:divsChild>
                                                                        <w:div w:id="331839606">
                                                                          <w:marLeft w:val="0"/>
                                                                          <w:marRight w:val="209"/>
                                                                          <w:marTop w:val="0"/>
                                                                          <w:marBottom w:val="0"/>
                                                                          <w:divBdr>
                                                                            <w:top w:val="none" w:sz="0" w:space="0" w:color="auto"/>
                                                                            <w:left w:val="none" w:sz="0" w:space="0" w:color="auto"/>
                                                                            <w:bottom w:val="none" w:sz="0" w:space="0" w:color="auto"/>
                                                                            <w:right w:val="none" w:sz="0" w:space="0" w:color="auto"/>
                                                                          </w:divBdr>
                                                                          <w:divsChild>
                                                                            <w:div w:id="595555040">
                                                                              <w:marLeft w:val="0"/>
                                                                              <w:marRight w:val="209"/>
                                                                              <w:marTop w:val="0"/>
                                                                              <w:marBottom w:val="0"/>
                                                                              <w:divBdr>
                                                                                <w:top w:val="none" w:sz="0" w:space="0" w:color="auto"/>
                                                                                <w:left w:val="none" w:sz="0" w:space="0" w:color="auto"/>
                                                                                <w:bottom w:val="none" w:sz="0" w:space="0" w:color="auto"/>
                                                                                <w:right w:val="none" w:sz="0" w:space="0" w:color="auto"/>
                                                                              </w:divBdr>
                                                                              <w:divsChild>
                                                                                <w:div w:id="2114353952">
                                                                                  <w:marLeft w:val="0"/>
                                                                                  <w:marRight w:val="0"/>
                                                                                  <w:marTop w:val="0"/>
                                                                                  <w:marBottom w:val="0"/>
                                                                                  <w:divBdr>
                                                                                    <w:top w:val="none" w:sz="0" w:space="0" w:color="auto"/>
                                                                                    <w:left w:val="none" w:sz="0" w:space="0" w:color="auto"/>
                                                                                    <w:bottom w:val="none" w:sz="0" w:space="0" w:color="auto"/>
                                                                                    <w:right w:val="none" w:sz="0" w:space="0" w:color="auto"/>
                                                                                  </w:divBdr>
                                                                                  <w:divsChild>
                                                                                    <w:div w:id="243299553">
                                                                                      <w:marLeft w:val="0"/>
                                                                                      <w:marRight w:val="209"/>
                                                                                      <w:marTop w:val="0"/>
                                                                                      <w:marBottom w:val="0"/>
                                                                                      <w:divBdr>
                                                                                        <w:top w:val="none" w:sz="0" w:space="0" w:color="auto"/>
                                                                                        <w:left w:val="none" w:sz="0" w:space="0" w:color="auto"/>
                                                                                        <w:bottom w:val="none" w:sz="0" w:space="0" w:color="auto"/>
                                                                                        <w:right w:val="none" w:sz="0" w:space="0" w:color="auto"/>
                                                                                      </w:divBdr>
                                                                                      <w:divsChild>
                                                                                        <w:div w:id="1249340931">
                                                                                          <w:marLeft w:val="0"/>
                                                                                          <w:marRight w:val="209"/>
                                                                                          <w:marTop w:val="0"/>
                                                                                          <w:marBottom w:val="0"/>
                                                                                          <w:divBdr>
                                                                                            <w:top w:val="none" w:sz="0" w:space="0" w:color="auto"/>
                                                                                            <w:left w:val="none" w:sz="0" w:space="0" w:color="auto"/>
                                                                                            <w:bottom w:val="none" w:sz="0" w:space="0" w:color="auto"/>
                                                                                            <w:right w:val="none" w:sz="0" w:space="0" w:color="auto"/>
                                                                                          </w:divBdr>
                                                                                          <w:divsChild>
                                                                                            <w:div w:id="9472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AB84-7CBB-45AB-9FE9-F8DEEC91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Letter</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Contemporary Letter</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Ben</dc:creator>
  <cp:keywords/>
  <dc:description/>
  <cp:lastModifiedBy>Sandra Harry</cp:lastModifiedBy>
  <cp:revision>2</cp:revision>
  <cp:lastPrinted>2021-05-26T10:25:00Z</cp:lastPrinted>
  <dcterms:created xsi:type="dcterms:W3CDTF">2021-05-29T14:23:00Z</dcterms:created>
  <dcterms:modified xsi:type="dcterms:W3CDTF">2021-05-29T14:23:00Z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